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FD" w:rsidRDefault="00C90594" w:rsidP="007B34FD">
      <w:pPr>
        <w:pStyle w:val="Titel"/>
        <w:rPr>
          <w:rFonts w:ascii="Arial" w:hAnsi="Arial" w:cs="Arial"/>
          <w:color w:val="DC6C0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9D704D" wp14:editId="3AE9FD55">
            <wp:simplePos x="0" y="0"/>
            <wp:positionH relativeFrom="column">
              <wp:posOffset>-861695</wp:posOffset>
            </wp:positionH>
            <wp:positionV relativeFrom="paragraph">
              <wp:posOffset>-955653</wp:posOffset>
            </wp:positionV>
            <wp:extent cx="7574400" cy="10706400"/>
            <wp:effectExtent l="0" t="0" r="762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 171001 Vriens Archeo flex briefpapi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400" cy="107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594" w:rsidRDefault="00C90594" w:rsidP="007B34FD">
      <w:pPr>
        <w:pStyle w:val="Titel"/>
        <w:rPr>
          <w:rFonts w:ascii="Arial" w:hAnsi="Arial" w:cs="Arial"/>
          <w:color w:val="DC6C07"/>
        </w:rPr>
      </w:pPr>
    </w:p>
    <w:p w:rsidR="00C90594" w:rsidRDefault="00C90594" w:rsidP="007B34FD">
      <w:pPr>
        <w:pStyle w:val="Titel"/>
        <w:rPr>
          <w:rFonts w:ascii="Arial" w:hAnsi="Arial" w:cs="Arial"/>
          <w:color w:val="DC6C07"/>
        </w:rPr>
      </w:pPr>
    </w:p>
    <w:p w:rsidR="007B34FD" w:rsidRPr="00C90594" w:rsidRDefault="007B34FD" w:rsidP="007B34FD">
      <w:pPr>
        <w:pStyle w:val="Titel"/>
        <w:rPr>
          <w:rFonts w:ascii="Arial" w:hAnsi="Arial" w:cs="Arial"/>
          <w:color w:val="FF671F"/>
        </w:rPr>
      </w:pPr>
      <w:r w:rsidRPr="00C90594">
        <w:rPr>
          <w:rFonts w:ascii="Arial" w:hAnsi="Arial" w:cs="Arial"/>
          <w:color w:val="FF671F"/>
        </w:rPr>
        <w:t>Aanvraag</w:t>
      </w:r>
      <w:r w:rsidR="0022792C" w:rsidRPr="00C90594">
        <w:rPr>
          <w:rFonts w:ascii="Arial" w:hAnsi="Arial" w:cs="Arial"/>
          <w:color w:val="FF671F"/>
        </w:rPr>
        <w:t xml:space="preserve">formulier opleidingen </w:t>
      </w:r>
    </w:p>
    <w:p w:rsidR="007B34FD" w:rsidRPr="00C5433B" w:rsidRDefault="007B34FD" w:rsidP="007B34FD">
      <w:pPr>
        <w:rPr>
          <w:rFonts w:ascii="Arial" w:hAnsi="Arial" w:cs="Arial"/>
          <w:szCs w:val="22"/>
        </w:rPr>
      </w:pPr>
    </w:p>
    <w:p w:rsidR="007B34FD" w:rsidRPr="00C5433B" w:rsidRDefault="007B34FD" w:rsidP="007B34FD">
      <w:pPr>
        <w:rPr>
          <w:rFonts w:ascii="Arial" w:hAnsi="Arial" w:cs="Arial"/>
          <w:szCs w:val="22"/>
        </w:rPr>
      </w:pPr>
      <w:r w:rsidRPr="00C5433B">
        <w:rPr>
          <w:rFonts w:ascii="Arial" w:hAnsi="Arial" w:cs="Arial"/>
          <w:szCs w:val="22"/>
        </w:rPr>
        <w:t xml:space="preserve">Op bijgaand formulier kunt u de wensen voor te volgen opleidingen in het kader van uw loopbaan kenbaar maken. </w:t>
      </w:r>
    </w:p>
    <w:p w:rsidR="00673BC1" w:rsidRDefault="00673BC1"/>
    <w:p w:rsidR="007B34FD" w:rsidRPr="00C5433B" w:rsidRDefault="007B34FD" w:rsidP="007B34FD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12" w:space="0" w:color="DC6C07"/>
          <w:left w:val="single" w:sz="12" w:space="0" w:color="DC6C07"/>
          <w:bottom w:val="single" w:sz="4" w:space="0" w:color="FF671F"/>
          <w:right w:val="single" w:sz="12" w:space="0" w:color="DC6C07"/>
          <w:insideH w:val="single" w:sz="12" w:space="0" w:color="DC6C07"/>
          <w:insideV w:val="single" w:sz="12" w:space="0" w:color="DC6C07"/>
        </w:tblBorders>
        <w:tblLook w:val="04A0" w:firstRow="1" w:lastRow="0" w:firstColumn="1" w:lastColumn="0" w:noHBand="0" w:noVBand="1"/>
      </w:tblPr>
      <w:tblGrid>
        <w:gridCol w:w="2093"/>
        <w:gridCol w:w="7117"/>
      </w:tblGrid>
      <w:tr w:rsidR="007B34FD" w:rsidRPr="00C5433B" w:rsidTr="00C90594">
        <w:tc>
          <w:tcPr>
            <w:tcW w:w="2093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D9D9D9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  <w:r w:rsidRPr="00C5433B">
              <w:rPr>
                <w:rFonts w:ascii="Arial" w:hAnsi="Arial" w:cs="Arial"/>
                <w:szCs w:val="22"/>
              </w:rPr>
              <w:t>Datum aanvraag</w:t>
            </w:r>
          </w:p>
        </w:tc>
        <w:tc>
          <w:tcPr>
            <w:tcW w:w="7117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auto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</w:p>
        </w:tc>
      </w:tr>
    </w:tbl>
    <w:p w:rsidR="007B34FD" w:rsidRPr="00C5433B" w:rsidRDefault="007B34FD" w:rsidP="007B34FD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12" w:space="0" w:color="DC6C07"/>
          <w:left w:val="single" w:sz="12" w:space="0" w:color="DC6C07"/>
          <w:bottom w:val="single" w:sz="12" w:space="0" w:color="DC6C07"/>
          <w:right w:val="single" w:sz="12" w:space="0" w:color="DC6C07"/>
          <w:insideH w:val="single" w:sz="12" w:space="0" w:color="DC6C07"/>
          <w:insideV w:val="single" w:sz="12" w:space="0" w:color="DC6C07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7B34FD" w:rsidRPr="00C5433B" w:rsidTr="00C90594">
        <w:tc>
          <w:tcPr>
            <w:tcW w:w="2093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D9D9D9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  <w:r w:rsidRPr="00C5433B">
              <w:rPr>
                <w:rFonts w:ascii="Arial" w:hAnsi="Arial" w:cs="Arial"/>
                <w:szCs w:val="22"/>
              </w:rPr>
              <w:t>Naam</w:t>
            </w:r>
          </w:p>
        </w:tc>
        <w:tc>
          <w:tcPr>
            <w:tcW w:w="7087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auto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</w:p>
        </w:tc>
      </w:tr>
      <w:tr w:rsidR="007B34FD" w:rsidRPr="00C5433B" w:rsidTr="00C90594">
        <w:tc>
          <w:tcPr>
            <w:tcW w:w="2093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D9D9D9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  <w:r w:rsidRPr="00C5433B">
              <w:rPr>
                <w:rFonts w:ascii="Arial" w:hAnsi="Arial" w:cs="Arial"/>
                <w:szCs w:val="22"/>
              </w:rPr>
              <w:t>Functie</w:t>
            </w:r>
          </w:p>
        </w:tc>
        <w:tc>
          <w:tcPr>
            <w:tcW w:w="7087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auto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</w:p>
        </w:tc>
      </w:tr>
      <w:tr w:rsidR="007B34FD" w:rsidRPr="00C5433B" w:rsidTr="00C90594">
        <w:tc>
          <w:tcPr>
            <w:tcW w:w="2093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D9D9D9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Opdrachtgever</w:t>
            </w:r>
          </w:p>
        </w:tc>
        <w:tc>
          <w:tcPr>
            <w:tcW w:w="7087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auto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</w:p>
        </w:tc>
      </w:tr>
    </w:tbl>
    <w:p w:rsidR="007B34FD" w:rsidRDefault="007B34FD" w:rsidP="007B34FD">
      <w:pPr>
        <w:rPr>
          <w:rFonts w:ascii="Arial" w:hAnsi="Arial" w:cs="Arial"/>
          <w:szCs w:val="22"/>
        </w:rPr>
      </w:pPr>
    </w:p>
    <w:p w:rsidR="007B34FD" w:rsidRPr="00C5433B" w:rsidRDefault="007B34FD" w:rsidP="007B34FD">
      <w:pPr>
        <w:rPr>
          <w:rFonts w:ascii="Arial" w:hAnsi="Arial" w:cs="Arial"/>
          <w:szCs w:val="22"/>
        </w:rPr>
      </w:pPr>
    </w:p>
    <w:p w:rsidR="007B34FD" w:rsidRPr="00C5433B" w:rsidRDefault="007B34FD" w:rsidP="007B34FD">
      <w:pPr>
        <w:rPr>
          <w:rFonts w:ascii="Arial" w:hAnsi="Arial" w:cs="Arial"/>
          <w:b/>
          <w:szCs w:val="22"/>
        </w:rPr>
      </w:pPr>
      <w:r w:rsidRPr="00C5433B">
        <w:rPr>
          <w:rFonts w:ascii="Arial" w:hAnsi="Arial" w:cs="Arial"/>
          <w:b/>
          <w:szCs w:val="22"/>
        </w:rPr>
        <w:t>Welke opleiding/ cursus wilt u gaan volgen?</w:t>
      </w:r>
    </w:p>
    <w:tbl>
      <w:tblPr>
        <w:tblW w:w="0" w:type="auto"/>
        <w:tblBorders>
          <w:top w:val="single" w:sz="12" w:space="0" w:color="DC6C07"/>
          <w:left w:val="single" w:sz="12" w:space="0" w:color="DC6C07"/>
          <w:bottom w:val="single" w:sz="12" w:space="0" w:color="DC6C07"/>
          <w:right w:val="single" w:sz="12" w:space="0" w:color="DC6C07"/>
          <w:insideH w:val="single" w:sz="12" w:space="0" w:color="DC6C07"/>
          <w:insideV w:val="single" w:sz="12" w:space="0" w:color="DC6C07"/>
        </w:tblBorders>
        <w:tblLook w:val="04A0" w:firstRow="1" w:lastRow="0" w:firstColumn="1" w:lastColumn="0" w:noHBand="0" w:noVBand="1"/>
      </w:tblPr>
      <w:tblGrid>
        <w:gridCol w:w="5070"/>
        <w:gridCol w:w="2126"/>
        <w:gridCol w:w="2014"/>
      </w:tblGrid>
      <w:tr w:rsidR="007B34FD" w:rsidRPr="00C5433B" w:rsidTr="00C90594">
        <w:tc>
          <w:tcPr>
            <w:tcW w:w="5070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D9D9D9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  <w:r w:rsidRPr="00C5433B">
              <w:rPr>
                <w:rFonts w:ascii="Arial" w:hAnsi="Arial" w:cs="Arial"/>
                <w:szCs w:val="22"/>
              </w:rPr>
              <w:t>Naam opleiding/ cursus</w:t>
            </w:r>
          </w:p>
        </w:tc>
        <w:tc>
          <w:tcPr>
            <w:tcW w:w="2126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D9D9D9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  <w:r w:rsidRPr="00C5433B">
              <w:rPr>
                <w:rFonts w:ascii="Arial" w:hAnsi="Arial" w:cs="Arial"/>
                <w:szCs w:val="22"/>
              </w:rPr>
              <w:t>Duur</w:t>
            </w:r>
          </w:p>
        </w:tc>
        <w:tc>
          <w:tcPr>
            <w:tcW w:w="2014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D9D9D9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  <w:r w:rsidRPr="00C5433B">
              <w:rPr>
                <w:rFonts w:ascii="Arial" w:hAnsi="Arial" w:cs="Arial"/>
                <w:szCs w:val="22"/>
              </w:rPr>
              <w:t>kostenindicatie</w:t>
            </w:r>
          </w:p>
        </w:tc>
      </w:tr>
      <w:tr w:rsidR="007B34FD" w:rsidRPr="00C5433B" w:rsidTr="00C90594">
        <w:tc>
          <w:tcPr>
            <w:tcW w:w="5070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auto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auto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014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auto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</w:p>
        </w:tc>
      </w:tr>
      <w:tr w:rsidR="007B34FD" w:rsidRPr="00C5433B" w:rsidTr="00C90594">
        <w:tc>
          <w:tcPr>
            <w:tcW w:w="5070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auto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auto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014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auto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</w:p>
        </w:tc>
      </w:tr>
      <w:tr w:rsidR="007B34FD" w:rsidRPr="00C5433B" w:rsidTr="00C90594">
        <w:tc>
          <w:tcPr>
            <w:tcW w:w="5070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auto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auto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014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auto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</w:p>
        </w:tc>
      </w:tr>
      <w:tr w:rsidR="007B34FD" w:rsidRPr="00C5433B" w:rsidTr="00C90594">
        <w:tc>
          <w:tcPr>
            <w:tcW w:w="5070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auto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auto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014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auto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</w:p>
        </w:tc>
      </w:tr>
    </w:tbl>
    <w:p w:rsidR="007B34FD" w:rsidRPr="00C5433B" w:rsidRDefault="007B34FD" w:rsidP="007B34FD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12" w:space="0" w:color="DC6C07"/>
          <w:left w:val="single" w:sz="12" w:space="0" w:color="DC6C07"/>
          <w:bottom w:val="single" w:sz="12" w:space="0" w:color="DC6C07"/>
          <w:right w:val="single" w:sz="12" w:space="0" w:color="DC6C07"/>
          <w:insideH w:val="single" w:sz="12" w:space="0" w:color="DC6C07"/>
          <w:insideV w:val="single" w:sz="12" w:space="0" w:color="DC6C07"/>
        </w:tblBorders>
        <w:tblLook w:val="04A0" w:firstRow="1" w:lastRow="0" w:firstColumn="1" w:lastColumn="0" w:noHBand="0" w:noVBand="1"/>
      </w:tblPr>
      <w:tblGrid>
        <w:gridCol w:w="9210"/>
      </w:tblGrid>
      <w:tr w:rsidR="007B34FD" w:rsidRPr="00C5433B" w:rsidTr="00C90594">
        <w:tc>
          <w:tcPr>
            <w:tcW w:w="9210" w:type="dxa"/>
            <w:tcBorders>
              <w:top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D9D9D9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  <w:r w:rsidRPr="00C5433B">
              <w:rPr>
                <w:rFonts w:ascii="Arial" w:hAnsi="Arial" w:cs="Arial"/>
                <w:szCs w:val="22"/>
              </w:rPr>
              <w:t>Motivatie</w:t>
            </w:r>
          </w:p>
        </w:tc>
      </w:tr>
      <w:tr w:rsidR="007B34FD" w:rsidRPr="00C5433B" w:rsidTr="00C90594">
        <w:tc>
          <w:tcPr>
            <w:tcW w:w="9210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auto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</w:p>
        </w:tc>
      </w:tr>
      <w:tr w:rsidR="007B34FD" w:rsidRPr="00C5433B" w:rsidTr="00C90594">
        <w:tc>
          <w:tcPr>
            <w:tcW w:w="9210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auto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</w:p>
        </w:tc>
      </w:tr>
      <w:tr w:rsidR="007B34FD" w:rsidRPr="00C5433B" w:rsidTr="00C90594">
        <w:tc>
          <w:tcPr>
            <w:tcW w:w="9210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auto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</w:p>
        </w:tc>
      </w:tr>
      <w:tr w:rsidR="007B34FD" w:rsidRPr="00C5433B" w:rsidTr="00C90594">
        <w:tc>
          <w:tcPr>
            <w:tcW w:w="9210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auto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</w:p>
        </w:tc>
      </w:tr>
      <w:tr w:rsidR="007B34FD" w:rsidRPr="00C5433B" w:rsidTr="00C90594">
        <w:tc>
          <w:tcPr>
            <w:tcW w:w="9210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auto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</w:p>
        </w:tc>
      </w:tr>
      <w:tr w:rsidR="007B34FD" w:rsidRPr="00C5433B" w:rsidTr="00C90594">
        <w:tc>
          <w:tcPr>
            <w:tcW w:w="9210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auto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</w:p>
        </w:tc>
      </w:tr>
      <w:tr w:rsidR="007B34FD" w:rsidRPr="00C5433B" w:rsidTr="00C90594">
        <w:tc>
          <w:tcPr>
            <w:tcW w:w="9210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auto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</w:p>
        </w:tc>
      </w:tr>
    </w:tbl>
    <w:p w:rsidR="007B34FD" w:rsidRPr="00C5433B" w:rsidRDefault="007B34FD" w:rsidP="007B34FD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12" w:space="0" w:color="DC6C07"/>
          <w:left w:val="single" w:sz="12" w:space="0" w:color="DC6C07"/>
          <w:bottom w:val="single" w:sz="12" w:space="0" w:color="DC6C07"/>
          <w:right w:val="single" w:sz="12" w:space="0" w:color="DC6C07"/>
          <w:insideH w:val="single" w:sz="12" w:space="0" w:color="DC6C07"/>
          <w:insideV w:val="single" w:sz="12" w:space="0" w:color="DC6C07"/>
        </w:tblBorders>
        <w:tblLook w:val="04A0" w:firstRow="1" w:lastRow="0" w:firstColumn="1" w:lastColumn="0" w:noHBand="0" w:noVBand="1"/>
      </w:tblPr>
      <w:tblGrid>
        <w:gridCol w:w="9210"/>
      </w:tblGrid>
      <w:tr w:rsidR="007B34FD" w:rsidRPr="00C5433B" w:rsidTr="00C90594">
        <w:tc>
          <w:tcPr>
            <w:tcW w:w="9210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D9D9D9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  <w:r w:rsidRPr="00C5433B">
              <w:rPr>
                <w:rFonts w:ascii="Arial" w:hAnsi="Arial" w:cs="Arial"/>
                <w:szCs w:val="22"/>
              </w:rPr>
              <w:t>Wanneer wilt u met de opleiding / cursus van start gaan?</w:t>
            </w:r>
          </w:p>
        </w:tc>
      </w:tr>
      <w:tr w:rsidR="007B34FD" w:rsidRPr="00C5433B" w:rsidTr="00C90594">
        <w:tc>
          <w:tcPr>
            <w:tcW w:w="9210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auto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</w:p>
        </w:tc>
      </w:tr>
      <w:tr w:rsidR="007B34FD" w:rsidRPr="00C5433B" w:rsidTr="00C90594">
        <w:tc>
          <w:tcPr>
            <w:tcW w:w="9210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auto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</w:p>
        </w:tc>
      </w:tr>
      <w:tr w:rsidR="007B34FD" w:rsidRPr="00C5433B" w:rsidTr="00C90594">
        <w:tc>
          <w:tcPr>
            <w:tcW w:w="9210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auto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</w:p>
        </w:tc>
      </w:tr>
    </w:tbl>
    <w:p w:rsidR="007B34FD" w:rsidRPr="00C5433B" w:rsidRDefault="007B34FD" w:rsidP="007B34FD">
      <w:pPr>
        <w:rPr>
          <w:rFonts w:ascii="Arial" w:hAnsi="Arial" w:cs="Arial"/>
          <w:szCs w:val="22"/>
        </w:rPr>
      </w:pPr>
    </w:p>
    <w:p w:rsidR="007B34FD" w:rsidRPr="00C5433B" w:rsidRDefault="007B34FD" w:rsidP="007B34FD">
      <w:pPr>
        <w:rPr>
          <w:rFonts w:ascii="Arial" w:hAnsi="Arial" w:cs="Arial"/>
          <w:szCs w:val="22"/>
        </w:rPr>
      </w:pPr>
    </w:p>
    <w:p w:rsidR="007B34FD" w:rsidRPr="00C5433B" w:rsidRDefault="007B34FD" w:rsidP="007B34FD">
      <w:pPr>
        <w:rPr>
          <w:rFonts w:ascii="Arial" w:hAnsi="Arial" w:cs="Arial"/>
          <w:szCs w:val="22"/>
        </w:rPr>
      </w:pPr>
      <w:r w:rsidRPr="00C5433B">
        <w:rPr>
          <w:rFonts w:ascii="Arial" w:hAnsi="Arial" w:cs="Arial"/>
          <w:b/>
          <w:szCs w:val="22"/>
        </w:rPr>
        <w:t xml:space="preserve">Hebt u al eerder een opleiding/ cursus gevolgd bij Vriens </w:t>
      </w:r>
      <w:proofErr w:type="spellStart"/>
      <w:r w:rsidRPr="00C5433B">
        <w:rPr>
          <w:rFonts w:ascii="Arial" w:hAnsi="Arial" w:cs="Arial"/>
          <w:b/>
          <w:szCs w:val="22"/>
        </w:rPr>
        <w:t>Archeo</w:t>
      </w:r>
      <w:proofErr w:type="spellEnd"/>
      <w:r w:rsidRPr="00C5433B">
        <w:rPr>
          <w:rFonts w:ascii="Arial" w:hAnsi="Arial" w:cs="Arial"/>
          <w:b/>
          <w:szCs w:val="22"/>
        </w:rPr>
        <w:t xml:space="preserve"> </w:t>
      </w:r>
      <w:proofErr w:type="spellStart"/>
      <w:r w:rsidRPr="00C5433B">
        <w:rPr>
          <w:rFonts w:ascii="Arial" w:hAnsi="Arial" w:cs="Arial"/>
          <w:b/>
          <w:szCs w:val="22"/>
        </w:rPr>
        <w:t>Flex</w:t>
      </w:r>
      <w:proofErr w:type="spellEnd"/>
      <w:r w:rsidRPr="00C5433B">
        <w:rPr>
          <w:rFonts w:ascii="Arial" w:hAnsi="Arial" w:cs="Arial"/>
          <w:b/>
          <w:szCs w:val="22"/>
        </w:rPr>
        <w:t xml:space="preserve">?  </w:t>
      </w:r>
      <w:r>
        <w:rPr>
          <w:rFonts w:ascii="Arial" w:hAnsi="Arial" w:cs="Arial"/>
          <w:b/>
          <w:szCs w:val="22"/>
        </w:rPr>
        <w:t>Ja / Nee</w:t>
      </w:r>
    </w:p>
    <w:tbl>
      <w:tblPr>
        <w:tblW w:w="0" w:type="auto"/>
        <w:tblBorders>
          <w:top w:val="single" w:sz="12" w:space="0" w:color="DC6C07"/>
          <w:left w:val="single" w:sz="12" w:space="0" w:color="DC6C07"/>
          <w:bottom w:val="single" w:sz="12" w:space="0" w:color="DC6C07"/>
          <w:right w:val="single" w:sz="12" w:space="0" w:color="DC6C07"/>
          <w:insideH w:val="single" w:sz="12" w:space="0" w:color="DC6C07"/>
          <w:insideV w:val="single" w:sz="12" w:space="0" w:color="DC6C07"/>
        </w:tblBorders>
        <w:tblLook w:val="04A0" w:firstRow="1" w:lastRow="0" w:firstColumn="1" w:lastColumn="0" w:noHBand="0" w:noVBand="1"/>
      </w:tblPr>
      <w:tblGrid>
        <w:gridCol w:w="9210"/>
      </w:tblGrid>
      <w:tr w:rsidR="007B34FD" w:rsidRPr="00C5433B" w:rsidTr="00C90594">
        <w:tc>
          <w:tcPr>
            <w:tcW w:w="9210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D9D9D9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  <w:r w:rsidRPr="00C5433B">
              <w:rPr>
                <w:rFonts w:ascii="Arial" w:hAnsi="Arial" w:cs="Arial"/>
                <w:szCs w:val="22"/>
              </w:rPr>
              <w:t>Zo ja, welke</w:t>
            </w:r>
          </w:p>
        </w:tc>
      </w:tr>
      <w:tr w:rsidR="007B34FD" w:rsidRPr="00C5433B" w:rsidTr="00C90594">
        <w:tc>
          <w:tcPr>
            <w:tcW w:w="9210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auto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</w:p>
        </w:tc>
      </w:tr>
      <w:tr w:rsidR="007B34FD" w:rsidRPr="00C5433B" w:rsidTr="00C90594">
        <w:tc>
          <w:tcPr>
            <w:tcW w:w="9210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auto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</w:p>
        </w:tc>
      </w:tr>
      <w:tr w:rsidR="007B34FD" w:rsidRPr="00C5433B" w:rsidTr="00C90594">
        <w:tc>
          <w:tcPr>
            <w:tcW w:w="9210" w:type="dxa"/>
            <w:tcBorders>
              <w:top w:val="single" w:sz="12" w:space="0" w:color="FF671F"/>
              <w:left w:val="single" w:sz="12" w:space="0" w:color="FF671F"/>
              <w:bottom w:val="single" w:sz="12" w:space="0" w:color="FF671F"/>
              <w:right w:val="single" w:sz="12" w:space="0" w:color="FF671F"/>
            </w:tcBorders>
            <w:shd w:val="clear" w:color="auto" w:fill="auto"/>
          </w:tcPr>
          <w:p w:rsidR="007B34FD" w:rsidRPr="00C5433B" w:rsidRDefault="007B34FD" w:rsidP="004B7DE6">
            <w:pPr>
              <w:rPr>
                <w:rFonts w:ascii="Arial" w:hAnsi="Arial" w:cs="Arial"/>
                <w:szCs w:val="22"/>
              </w:rPr>
            </w:pPr>
          </w:p>
        </w:tc>
      </w:tr>
    </w:tbl>
    <w:p w:rsidR="007B34FD" w:rsidRDefault="007B34FD"/>
    <w:p w:rsidR="007B34FD" w:rsidRPr="00C5433B" w:rsidRDefault="007B34FD" w:rsidP="007B34FD">
      <w:pPr>
        <w:pStyle w:val="Plattetekst"/>
        <w:rPr>
          <w:rFonts w:ascii="Arial" w:hAnsi="Arial" w:cs="Arial"/>
          <w:szCs w:val="22"/>
        </w:rPr>
      </w:pPr>
      <w:r w:rsidRPr="00C5433B">
        <w:rPr>
          <w:rFonts w:ascii="Arial" w:hAnsi="Arial" w:cs="Arial"/>
          <w:szCs w:val="22"/>
        </w:rPr>
        <w:t xml:space="preserve">Dit verzoek om een opleiding te gaan volgen, dient van een duidelijke motivatie en prijsopgave te zijn voorzien. Vriens </w:t>
      </w:r>
      <w:proofErr w:type="spellStart"/>
      <w:r w:rsidRPr="00C5433B">
        <w:rPr>
          <w:rFonts w:ascii="Arial" w:hAnsi="Arial" w:cs="Arial"/>
          <w:szCs w:val="22"/>
        </w:rPr>
        <w:t>Archeo</w:t>
      </w:r>
      <w:proofErr w:type="spellEnd"/>
      <w:r w:rsidRPr="00C5433B">
        <w:rPr>
          <w:rFonts w:ascii="Arial" w:hAnsi="Arial" w:cs="Arial"/>
          <w:szCs w:val="22"/>
        </w:rPr>
        <w:t xml:space="preserve"> </w:t>
      </w:r>
      <w:proofErr w:type="spellStart"/>
      <w:r w:rsidRPr="00C5433B">
        <w:rPr>
          <w:rFonts w:ascii="Arial" w:hAnsi="Arial" w:cs="Arial"/>
          <w:szCs w:val="22"/>
        </w:rPr>
        <w:t>Flex</w:t>
      </w:r>
      <w:proofErr w:type="spellEnd"/>
      <w:r w:rsidRPr="00C5433B">
        <w:rPr>
          <w:rFonts w:ascii="Arial" w:hAnsi="Arial" w:cs="Arial"/>
          <w:szCs w:val="22"/>
        </w:rPr>
        <w:t xml:space="preserve"> kan uiteraard altijd advies geven over opleidingsmogelijkheden en instituten. Kijk voor meer informatie in het opleidingsplan van Vriens </w:t>
      </w:r>
      <w:proofErr w:type="spellStart"/>
      <w:r w:rsidRPr="00C5433B">
        <w:rPr>
          <w:rFonts w:ascii="Arial" w:hAnsi="Arial" w:cs="Arial"/>
          <w:szCs w:val="22"/>
        </w:rPr>
        <w:t>Archeo</w:t>
      </w:r>
      <w:proofErr w:type="spellEnd"/>
      <w:r w:rsidRPr="00C5433B">
        <w:rPr>
          <w:rFonts w:ascii="Arial" w:hAnsi="Arial" w:cs="Arial"/>
          <w:szCs w:val="22"/>
        </w:rPr>
        <w:t xml:space="preserve"> </w:t>
      </w:r>
      <w:proofErr w:type="spellStart"/>
      <w:r w:rsidRPr="00C5433B">
        <w:rPr>
          <w:rFonts w:ascii="Arial" w:hAnsi="Arial" w:cs="Arial"/>
          <w:szCs w:val="22"/>
        </w:rPr>
        <w:t>Flex</w:t>
      </w:r>
      <w:proofErr w:type="spellEnd"/>
      <w:r w:rsidRPr="00C5433B">
        <w:rPr>
          <w:rFonts w:ascii="Arial" w:hAnsi="Arial" w:cs="Arial"/>
          <w:szCs w:val="22"/>
        </w:rPr>
        <w:t xml:space="preserve">. </w:t>
      </w:r>
    </w:p>
    <w:sectPr w:rsidR="007B34FD" w:rsidRPr="00C5433B" w:rsidSect="009B56E7">
      <w:footerReference w:type="default" r:id="rId9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2C" w:rsidRDefault="0022792C" w:rsidP="007B34FD">
      <w:r>
        <w:separator/>
      </w:r>
    </w:p>
  </w:endnote>
  <w:endnote w:type="continuationSeparator" w:id="0">
    <w:p w:rsidR="0022792C" w:rsidRDefault="0022792C" w:rsidP="007B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E7" w:rsidRPr="009B56E7" w:rsidRDefault="009B56E7" w:rsidP="009B56E7">
    <w:pPr>
      <w:widowControl w:val="0"/>
      <w:tabs>
        <w:tab w:val="left" w:pos="5954"/>
        <w:tab w:val="right" w:pos="9072"/>
        <w:tab w:val="right" w:pos="10773"/>
      </w:tabs>
      <w:ind w:left="4111" w:right="-1"/>
      <w:jc w:val="center"/>
      <w:rPr>
        <w:rFonts w:ascii="Arial" w:hAnsi="Arial" w:cs="Arial"/>
        <w:snapToGrid w:val="0"/>
        <w:sz w:val="16"/>
        <w:szCs w:val="16"/>
      </w:rPr>
    </w:pPr>
    <w:r w:rsidRPr="009B56E7">
      <w:rPr>
        <w:rFonts w:ascii="Arial" w:hAnsi="Arial" w:cs="Arial"/>
        <w:snapToGrid w:val="0"/>
        <w:sz w:val="16"/>
        <w:szCs w:val="16"/>
      </w:rPr>
      <w:t xml:space="preserve">Vriens </w:t>
    </w:r>
    <w:proofErr w:type="spellStart"/>
    <w:r w:rsidRPr="009B56E7">
      <w:rPr>
        <w:rFonts w:ascii="Arial" w:hAnsi="Arial" w:cs="Arial"/>
        <w:snapToGrid w:val="0"/>
        <w:sz w:val="16"/>
        <w:szCs w:val="16"/>
      </w:rPr>
      <w:t>Archeo</w:t>
    </w:r>
    <w:proofErr w:type="spellEnd"/>
    <w:r w:rsidRPr="009B56E7">
      <w:rPr>
        <w:rFonts w:ascii="Arial" w:hAnsi="Arial" w:cs="Arial"/>
        <w:snapToGrid w:val="0"/>
        <w:sz w:val="16"/>
        <w:szCs w:val="16"/>
      </w:rPr>
      <w:t xml:space="preserve"> </w:t>
    </w:r>
    <w:proofErr w:type="spellStart"/>
    <w:r w:rsidRPr="009B56E7">
      <w:rPr>
        <w:rFonts w:ascii="Arial" w:hAnsi="Arial" w:cs="Arial"/>
        <w:snapToGrid w:val="0"/>
        <w:sz w:val="16"/>
        <w:szCs w:val="16"/>
      </w:rPr>
      <w:t>Flex</w:t>
    </w:r>
    <w:proofErr w:type="spellEnd"/>
    <w:r w:rsidRPr="009B56E7">
      <w:rPr>
        <w:rFonts w:ascii="Arial" w:hAnsi="Arial" w:cs="Arial"/>
        <w:snapToGrid w:val="0"/>
        <w:sz w:val="16"/>
        <w:szCs w:val="16"/>
      </w:rPr>
      <w:t xml:space="preserve"> BV</w:t>
    </w:r>
    <w:r w:rsidRPr="009B56E7">
      <w:rPr>
        <w:rFonts w:ascii="Arial" w:hAnsi="Arial" w:cs="Arial"/>
        <w:snapToGrid w:val="0"/>
        <w:sz w:val="16"/>
        <w:szCs w:val="16"/>
      </w:rPr>
      <w:tab/>
      <w:t>vestigingsadres</w:t>
    </w:r>
    <w:r w:rsidRPr="009B56E7">
      <w:rPr>
        <w:rFonts w:ascii="Arial" w:hAnsi="Arial" w:cs="Arial"/>
        <w:snapToGrid w:val="0"/>
        <w:sz w:val="16"/>
        <w:szCs w:val="16"/>
      </w:rPr>
      <w:tab/>
      <w:t>Tel: 013-5132815</w:t>
    </w:r>
  </w:p>
  <w:p w:rsidR="009B56E7" w:rsidRPr="009B56E7" w:rsidRDefault="009B56E7" w:rsidP="009B56E7">
    <w:pPr>
      <w:widowControl w:val="0"/>
      <w:tabs>
        <w:tab w:val="left" w:pos="5954"/>
        <w:tab w:val="right" w:pos="9072"/>
        <w:tab w:val="right" w:pos="10773"/>
      </w:tabs>
      <w:ind w:left="4111" w:right="-1"/>
      <w:jc w:val="center"/>
      <w:rPr>
        <w:rFonts w:ascii="Arial" w:hAnsi="Arial" w:cs="Arial"/>
        <w:snapToGrid w:val="0"/>
        <w:sz w:val="16"/>
        <w:szCs w:val="16"/>
      </w:rPr>
    </w:pPr>
    <w:r w:rsidRPr="009B56E7">
      <w:rPr>
        <w:rFonts w:ascii="Arial" w:hAnsi="Arial" w:cs="Arial"/>
        <w:snapToGrid w:val="0"/>
        <w:sz w:val="16"/>
        <w:szCs w:val="16"/>
      </w:rPr>
      <w:t>Postbus 107</w:t>
    </w:r>
    <w:r w:rsidRPr="009B56E7">
      <w:rPr>
        <w:rFonts w:ascii="Arial" w:hAnsi="Arial" w:cs="Arial"/>
        <w:snapToGrid w:val="0"/>
        <w:sz w:val="16"/>
        <w:szCs w:val="16"/>
      </w:rPr>
      <w:tab/>
    </w:r>
    <w:proofErr w:type="spellStart"/>
    <w:r w:rsidR="0022792C">
      <w:rPr>
        <w:rFonts w:ascii="Arial" w:hAnsi="Arial" w:cs="Arial"/>
        <w:snapToGrid w:val="0"/>
        <w:sz w:val="16"/>
        <w:szCs w:val="16"/>
      </w:rPr>
      <w:t>Rootven</w:t>
    </w:r>
    <w:proofErr w:type="spellEnd"/>
    <w:r w:rsidR="0022792C">
      <w:rPr>
        <w:rFonts w:ascii="Arial" w:hAnsi="Arial" w:cs="Arial"/>
        <w:snapToGrid w:val="0"/>
        <w:sz w:val="16"/>
        <w:szCs w:val="16"/>
      </w:rPr>
      <w:t xml:space="preserve"> 23</w:t>
    </w:r>
    <w:r w:rsidRPr="009B56E7">
      <w:rPr>
        <w:rFonts w:ascii="Arial" w:hAnsi="Arial" w:cs="Arial"/>
        <w:snapToGrid w:val="0"/>
        <w:sz w:val="16"/>
        <w:szCs w:val="16"/>
      </w:rPr>
      <w:tab/>
      <w:t>Fax: 013-5132075</w:t>
    </w:r>
  </w:p>
  <w:p w:rsidR="009B56E7" w:rsidRPr="009B56E7" w:rsidRDefault="009B56E7" w:rsidP="009B56E7">
    <w:pPr>
      <w:widowControl w:val="0"/>
      <w:tabs>
        <w:tab w:val="left" w:pos="5954"/>
        <w:tab w:val="right" w:pos="9072"/>
        <w:tab w:val="right" w:pos="10773"/>
      </w:tabs>
      <w:ind w:left="4111" w:right="-1"/>
      <w:jc w:val="center"/>
      <w:rPr>
        <w:snapToGrid w:val="0"/>
        <w:sz w:val="16"/>
        <w:szCs w:val="16"/>
      </w:rPr>
    </w:pPr>
    <w:r w:rsidRPr="009B56E7">
      <w:rPr>
        <w:rFonts w:ascii="Arial" w:hAnsi="Arial" w:cs="Arial"/>
        <w:snapToGrid w:val="0"/>
        <w:sz w:val="16"/>
        <w:szCs w:val="16"/>
      </w:rPr>
      <w:t>5066 ZJ  Moergestel</w:t>
    </w:r>
    <w:r w:rsidRPr="009B56E7">
      <w:rPr>
        <w:rFonts w:ascii="Arial" w:hAnsi="Arial" w:cs="Arial"/>
        <w:snapToGrid w:val="0"/>
        <w:sz w:val="16"/>
        <w:szCs w:val="16"/>
      </w:rPr>
      <w:tab/>
    </w:r>
    <w:proofErr w:type="spellStart"/>
    <w:r w:rsidRPr="009B56E7">
      <w:rPr>
        <w:rFonts w:ascii="Arial" w:hAnsi="Arial" w:cs="Arial"/>
        <w:snapToGrid w:val="0"/>
        <w:sz w:val="16"/>
        <w:szCs w:val="16"/>
      </w:rPr>
      <w:t>Moergestel</w:t>
    </w:r>
    <w:proofErr w:type="spellEnd"/>
    <w:r w:rsidRPr="009B56E7">
      <w:rPr>
        <w:rFonts w:ascii="Arial" w:hAnsi="Arial" w:cs="Arial"/>
        <w:snapToGrid w:val="0"/>
        <w:sz w:val="16"/>
        <w:szCs w:val="16"/>
      </w:rPr>
      <w:tab/>
      <w:t xml:space="preserve">e-mail: </w:t>
    </w:r>
    <w:r w:rsidRPr="009B56E7">
      <w:rPr>
        <w:rFonts w:ascii="Arial" w:hAnsi="Arial" w:cs="Arial"/>
        <w:snapToGrid w:val="0"/>
        <w:color w:val="DC6C07"/>
        <w:sz w:val="16"/>
        <w:szCs w:val="16"/>
      </w:rPr>
      <w:t>info@vriensarcheo.nl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2C" w:rsidRDefault="0022792C" w:rsidP="007B34FD">
      <w:r>
        <w:separator/>
      </w:r>
    </w:p>
  </w:footnote>
  <w:footnote w:type="continuationSeparator" w:id="0">
    <w:p w:rsidR="0022792C" w:rsidRDefault="0022792C" w:rsidP="007B3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2C"/>
    <w:rsid w:val="001234EF"/>
    <w:rsid w:val="001F55E3"/>
    <w:rsid w:val="0022792C"/>
    <w:rsid w:val="002B184E"/>
    <w:rsid w:val="003B1367"/>
    <w:rsid w:val="00412DE9"/>
    <w:rsid w:val="004B7DE6"/>
    <w:rsid w:val="00673BC1"/>
    <w:rsid w:val="006E0FFB"/>
    <w:rsid w:val="007B34FD"/>
    <w:rsid w:val="008E1E68"/>
    <w:rsid w:val="009B56E7"/>
    <w:rsid w:val="009E0431"/>
    <w:rsid w:val="00AB3C24"/>
    <w:rsid w:val="00AB778A"/>
    <w:rsid w:val="00C90594"/>
    <w:rsid w:val="00EA1E72"/>
    <w:rsid w:val="00E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34FD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7B34FD"/>
    <w:pPr>
      <w:jc w:val="center"/>
    </w:pPr>
    <w:rPr>
      <w:b/>
      <w:sz w:val="32"/>
    </w:rPr>
  </w:style>
  <w:style w:type="character" w:customStyle="1" w:styleId="TitelChar">
    <w:name w:val="Titel Char"/>
    <w:link w:val="Titel"/>
    <w:rsid w:val="007B34FD"/>
    <w:rPr>
      <w:b/>
      <w:sz w:val="32"/>
      <w:szCs w:val="20"/>
      <w:lang w:eastAsia="nl-NL"/>
    </w:rPr>
  </w:style>
  <w:style w:type="paragraph" w:styleId="Plattetekst">
    <w:name w:val="Body Text"/>
    <w:basedOn w:val="Standaard"/>
    <w:link w:val="PlattetekstChar"/>
    <w:rsid w:val="007B34FD"/>
    <w:rPr>
      <w:i/>
    </w:rPr>
  </w:style>
  <w:style w:type="character" w:customStyle="1" w:styleId="PlattetekstChar">
    <w:name w:val="Platte tekst Char"/>
    <w:link w:val="Plattetekst"/>
    <w:rsid w:val="007B34FD"/>
    <w:rPr>
      <w:i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B34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B34FD"/>
    <w:rPr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B34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B34FD"/>
    <w:rPr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05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0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34FD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7B34FD"/>
    <w:pPr>
      <w:jc w:val="center"/>
    </w:pPr>
    <w:rPr>
      <w:b/>
      <w:sz w:val="32"/>
    </w:rPr>
  </w:style>
  <w:style w:type="character" w:customStyle="1" w:styleId="TitelChar">
    <w:name w:val="Titel Char"/>
    <w:link w:val="Titel"/>
    <w:rsid w:val="007B34FD"/>
    <w:rPr>
      <w:b/>
      <w:sz w:val="32"/>
      <w:szCs w:val="20"/>
      <w:lang w:eastAsia="nl-NL"/>
    </w:rPr>
  </w:style>
  <w:style w:type="paragraph" w:styleId="Plattetekst">
    <w:name w:val="Body Text"/>
    <w:basedOn w:val="Standaard"/>
    <w:link w:val="PlattetekstChar"/>
    <w:rsid w:val="007B34FD"/>
    <w:rPr>
      <w:i/>
    </w:rPr>
  </w:style>
  <w:style w:type="character" w:customStyle="1" w:styleId="PlattetekstChar">
    <w:name w:val="Platte tekst Char"/>
    <w:link w:val="Plattetekst"/>
    <w:rsid w:val="007B34FD"/>
    <w:rPr>
      <w:i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B34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B34FD"/>
    <w:rPr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B34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B34FD"/>
    <w:rPr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05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0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mah\Downloads\VAF%20aanvraag%20loopbaangerichte%20opleidingen%20(1)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3BEE-EE9F-4C20-AAD4-07D4F54E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VAF aanvraag loopbaangerichte opleidingen (1)</Template>
  <TotalTime>19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Vriens Groep B.V.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Ismah Iqbal</dc:creator>
  <cp:lastModifiedBy>Ismah Iqbal</cp:lastModifiedBy>
  <cp:revision>5</cp:revision>
  <cp:lastPrinted>2018-02-22T09:55:00Z</cp:lastPrinted>
  <dcterms:created xsi:type="dcterms:W3CDTF">2018-02-22T07:33:00Z</dcterms:created>
  <dcterms:modified xsi:type="dcterms:W3CDTF">2018-02-22T09:55:00Z</dcterms:modified>
</cp:coreProperties>
</file>