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3D" w:rsidRDefault="00764D3D" w:rsidP="00165E61">
      <w:pPr>
        <w:pStyle w:val="Geenafstand"/>
        <w:jc w:val="center"/>
        <w:rPr>
          <w:rFonts w:ascii="Arial" w:hAnsi="Arial" w:cs="Arial"/>
          <w:b/>
          <w:color w:val="DC6C07"/>
          <w:sz w:val="32"/>
          <w:szCs w:val="32"/>
          <w:lang w:val="nl-NL"/>
        </w:rPr>
      </w:pPr>
    </w:p>
    <w:p w:rsidR="00235427" w:rsidRDefault="00235427" w:rsidP="00165E61">
      <w:pPr>
        <w:pStyle w:val="Geenafstand"/>
        <w:jc w:val="center"/>
        <w:rPr>
          <w:rFonts w:ascii="Arial" w:hAnsi="Arial" w:cs="Arial"/>
          <w:b/>
          <w:color w:val="FF671F"/>
          <w:sz w:val="32"/>
          <w:szCs w:val="32"/>
          <w:lang w:val="nl-NL"/>
        </w:rPr>
      </w:pPr>
    </w:p>
    <w:p w:rsidR="00235427" w:rsidRDefault="00235427" w:rsidP="00165E61">
      <w:pPr>
        <w:pStyle w:val="Geenafstand"/>
        <w:jc w:val="center"/>
        <w:rPr>
          <w:rFonts w:ascii="Arial" w:hAnsi="Arial" w:cs="Arial"/>
          <w:b/>
          <w:color w:val="FF671F"/>
          <w:sz w:val="32"/>
          <w:szCs w:val="32"/>
          <w:lang w:val="nl-NL"/>
        </w:rPr>
      </w:pPr>
    </w:p>
    <w:p w:rsidR="00165E61" w:rsidRPr="00235427" w:rsidRDefault="00165E61" w:rsidP="00165E61">
      <w:pPr>
        <w:pStyle w:val="Geenafstand"/>
        <w:jc w:val="center"/>
        <w:rPr>
          <w:rFonts w:ascii="Arial" w:hAnsi="Arial" w:cs="Arial"/>
          <w:b/>
          <w:color w:val="FF671F"/>
          <w:sz w:val="32"/>
          <w:szCs w:val="32"/>
          <w:lang w:val="nl-NL"/>
        </w:rPr>
      </w:pPr>
      <w:bookmarkStart w:id="0" w:name="_GoBack"/>
      <w:bookmarkEnd w:id="0"/>
      <w:r w:rsidRPr="00235427">
        <w:rPr>
          <w:rFonts w:ascii="Arial" w:hAnsi="Arial" w:cs="Arial"/>
          <w:b/>
          <w:color w:val="FF671F"/>
          <w:sz w:val="32"/>
          <w:szCs w:val="32"/>
          <w:lang w:val="nl-NL"/>
        </w:rPr>
        <w:t>Aanvraagformulier onbetaald verlof</w:t>
      </w:r>
    </w:p>
    <w:p w:rsidR="00764D3D" w:rsidRDefault="00764D3D" w:rsidP="00764D3D">
      <w:pPr>
        <w:rPr>
          <w:rFonts w:ascii="Arial" w:hAnsi="Arial" w:cs="Arial"/>
          <w:sz w:val="22"/>
          <w:szCs w:val="22"/>
        </w:rPr>
      </w:pPr>
    </w:p>
    <w:p w:rsidR="000130D7" w:rsidRPr="00764D3D" w:rsidRDefault="000130D7" w:rsidP="00764D3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FF671F"/>
          <w:left w:val="single" w:sz="18" w:space="0" w:color="FF671F"/>
          <w:bottom w:val="single" w:sz="18" w:space="0" w:color="FF671F"/>
          <w:right w:val="single" w:sz="18" w:space="0" w:color="FF671F"/>
          <w:insideH w:val="single" w:sz="18" w:space="0" w:color="FF671F"/>
          <w:insideV w:val="single" w:sz="18" w:space="0" w:color="FF671F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764D3D" w:rsidRPr="000130D7" w:rsidTr="00235427">
        <w:tc>
          <w:tcPr>
            <w:tcW w:w="2376" w:type="dxa"/>
            <w:shd w:val="clear" w:color="auto" w:fill="D9D9D9"/>
          </w:tcPr>
          <w:p w:rsidR="00764D3D" w:rsidRPr="000130D7" w:rsidRDefault="00764D3D" w:rsidP="00764D3D">
            <w:pPr>
              <w:rPr>
                <w:rFonts w:ascii="Arial" w:hAnsi="Arial" w:cs="Arial"/>
                <w:sz w:val="22"/>
                <w:szCs w:val="22"/>
              </w:rPr>
            </w:pPr>
            <w:r w:rsidRPr="000130D7">
              <w:rPr>
                <w:rFonts w:ascii="Arial" w:hAnsi="Arial" w:cs="Arial"/>
                <w:sz w:val="22"/>
                <w:szCs w:val="22"/>
              </w:rPr>
              <w:t xml:space="preserve">Datum </w:t>
            </w:r>
            <w:proofErr w:type="spellStart"/>
            <w:r w:rsidRPr="000130D7">
              <w:rPr>
                <w:rFonts w:ascii="Arial" w:hAnsi="Arial" w:cs="Arial"/>
                <w:sz w:val="22"/>
                <w:szCs w:val="22"/>
              </w:rPr>
              <w:t>aanvraag</w:t>
            </w:r>
            <w:proofErr w:type="spellEnd"/>
          </w:p>
        </w:tc>
        <w:tc>
          <w:tcPr>
            <w:tcW w:w="6834" w:type="dxa"/>
            <w:shd w:val="clear" w:color="auto" w:fill="auto"/>
          </w:tcPr>
          <w:p w:rsidR="00764D3D" w:rsidRPr="000130D7" w:rsidRDefault="00764D3D" w:rsidP="00764D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4D3D" w:rsidRDefault="00764D3D" w:rsidP="00764D3D">
      <w:pPr>
        <w:rPr>
          <w:rFonts w:ascii="Arial" w:hAnsi="Arial" w:cs="Arial"/>
          <w:sz w:val="22"/>
          <w:szCs w:val="22"/>
        </w:rPr>
      </w:pPr>
    </w:p>
    <w:p w:rsidR="000130D7" w:rsidRPr="00392D3A" w:rsidRDefault="000130D7" w:rsidP="00764D3D">
      <w:pPr>
        <w:rPr>
          <w:rFonts w:ascii="Arial" w:hAnsi="Arial" w:cs="Arial"/>
          <w:sz w:val="22"/>
          <w:szCs w:val="22"/>
        </w:rPr>
      </w:pPr>
    </w:p>
    <w:p w:rsidR="00165E61" w:rsidRPr="00392D3A" w:rsidRDefault="00165E61" w:rsidP="00165E61">
      <w:pPr>
        <w:pStyle w:val="Geenafstand"/>
        <w:rPr>
          <w:rFonts w:ascii="Arial" w:hAnsi="Arial" w:cs="Arial"/>
          <w:b/>
          <w:sz w:val="22"/>
          <w:szCs w:val="22"/>
          <w:lang w:val="nl-NL"/>
        </w:rPr>
      </w:pPr>
      <w:r w:rsidRPr="00392D3A">
        <w:rPr>
          <w:rFonts w:ascii="Arial" w:hAnsi="Arial" w:cs="Arial"/>
          <w:b/>
          <w:sz w:val="22"/>
          <w:szCs w:val="22"/>
          <w:lang w:val="nl-NL"/>
        </w:rPr>
        <w:t>Gegevens medewerker</w:t>
      </w:r>
    </w:p>
    <w:tbl>
      <w:tblPr>
        <w:tblW w:w="0" w:type="auto"/>
        <w:tblBorders>
          <w:top w:val="single" w:sz="18" w:space="0" w:color="FF671F"/>
          <w:left w:val="single" w:sz="18" w:space="0" w:color="FF671F"/>
          <w:bottom w:val="single" w:sz="18" w:space="0" w:color="FF671F"/>
          <w:right w:val="single" w:sz="18" w:space="0" w:color="FF671F"/>
          <w:insideH w:val="single" w:sz="18" w:space="0" w:color="FF671F"/>
          <w:insideV w:val="single" w:sz="18" w:space="0" w:color="FF671F"/>
        </w:tblBorders>
        <w:tblLook w:val="04A0" w:firstRow="1" w:lastRow="0" w:firstColumn="1" w:lastColumn="0" w:noHBand="0" w:noVBand="1"/>
      </w:tblPr>
      <w:tblGrid>
        <w:gridCol w:w="2376"/>
        <w:gridCol w:w="6835"/>
      </w:tblGrid>
      <w:tr w:rsidR="00165E61" w:rsidRPr="00392D3A" w:rsidTr="00235427">
        <w:tc>
          <w:tcPr>
            <w:tcW w:w="2376" w:type="dxa"/>
            <w:shd w:val="clear" w:color="auto" w:fill="D9D9D9"/>
          </w:tcPr>
          <w:p w:rsidR="00165E61" w:rsidRPr="00392D3A" w:rsidRDefault="00165E61" w:rsidP="00165E61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92D3A">
              <w:rPr>
                <w:rFonts w:ascii="Arial" w:hAnsi="Arial" w:cs="Arial"/>
                <w:sz w:val="22"/>
                <w:szCs w:val="22"/>
                <w:lang w:val="nl-NL"/>
              </w:rPr>
              <w:t>Naam</w:t>
            </w:r>
          </w:p>
        </w:tc>
        <w:tc>
          <w:tcPr>
            <w:tcW w:w="6835" w:type="dxa"/>
            <w:shd w:val="clear" w:color="auto" w:fill="auto"/>
          </w:tcPr>
          <w:p w:rsidR="00165E61" w:rsidRPr="00392D3A" w:rsidRDefault="00165E61" w:rsidP="00165E61">
            <w:pPr>
              <w:pStyle w:val="Geenafstand"/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</w:pPr>
          </w:p>
        </w:tc>
      </w:tr>
      <w:tr w:rsidR="00165E61" w:rsidRPr="00392D3A" w:rsidTr="00235427">
        <w:tc>
          <w:tcPr>
            <w:tcW w:w="2376" w:type="dxa"/>
            <w:shd w:val="clear" w:color="auto" w:fill="D9D9D9"/>
          </w:tcPr>
          <w:p w:rsidR="00165E61" w:rsidRPr="00392D3A" w:rsidRDefault="00165E61" w:rsidP="00165E61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92D3A">
              <w:rPr>
                <w:rFonts w:ascii="Arial" w:hAnsi="Arial" w:cs="Arial"/>
                <w:sz w:val="22"/>
                <w:szCs w:val="22"/>
                <w:lang w:val="nl-NL"/>
              </w:rPr>
              <w:t>Adres</w:t>
            </w:r>
          </w:p>
        </w:tc>
        <w:tc>
          <w:tcPr>
            <w:tcW w:w="6835" w:type="dxa"/>
            <w:shd w:val="clear" w:color="auto" w:fill="auto"/>
          </w:tcPr>
          <w:p w:rsidR="00165E61" w:rsidRPr="00392D3A" w:rsidRDefault="00165E61" w:rsidP="00165E61">
            <w:pPr>
              <w:pStyle w:val="Geenafstand"/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</w:pPr>
          </w:p>
        </w:tc>
      </w:tr>
      <w:tr w:rsidR="00165E61" w:rsidRPr="00392D3A" w:rsidTr="00235427">
        <w:tc>
          <w:tcPr>
            <w:tcW w:w="2376" w:type="dxa"/>
            <w:shd w:val="clear" w:color="auto" w:fill="D9D9D9"/>
          </w:tcPr>
          <w:p w:rsidR="00165E61" w:rsidRPr="00392D3A" w:rsidRDefault="00165E61" w:rsidP="00165E61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92D3A">
              <w:rPr>
                <w:rFonts w:ascii="Arial" w:hAnsi="Arial" w:cs="Arial"/>
                <w:sz w:val="22"/>
                <w:szCs w:val="22"/>
                <w:lang w:val="nl-NL"/>
              </w:rPr>
              <w:t>Postcode</w:t>
            </w:r>
          </w:p>
        </w:tc>
        <w:tc>
          <w:tcPr>
            <w:tcW w:w="6835" w:type="dxa"/>
            <w:shd w:val="clear" w:color="auto" w:fill="auto"/>
          </w:tcPr>
          <w:p w:rsidR="00165E61" w:rsidRPr="00392D3A" w:rsidRDefault="00165E61" w:rsidP="00165E61">
            <w:pPr>
              <w:pStyle w:val="Geenafstand"/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</w:pPr>
          </w:p>
        </w:tc>
      </w:tr>
      <w:tr w:rsidR="00165E61" w:rsidRPr="00392D3A" w:rsidTr="00235427">
        <w:tc>
          <w:tcPr>
            <w:tcW w:w="2376" w:type="dxa"/>
            <w:shd w:val="clear" w:color="auto" w:fill="D9D9D9"/>
          </w:tcPr>
          <w:p w:rsidR="00165E61" w:rsidRPr="00392D3A" w:rsidRDefault="00165E61" w:rsidP="00165E61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92D3A">
              <w:rPr>
                <w:rFonts w:ascii="Arial" w:hAnsi="Arial" w:cs="Arial"/>
                <w:sz w:val="22"/>
                <w:szCs w:val="22"/>
                <w:lang w:val="nl-NL"/>
              </w:rPr>
              <w:t>Woonplaats</w:t>
            </w:r>
          </w:p>
        </w:tc>
        <w:tc>
          <w:tcPr>
            <w:tcW w:w="6835" w:type="dxa"/>
            <w:shd w:val="clear" w:color="auto" w:fill="auto"/>
          </w:tcPr>
          <w:p w:rsidR="00165E61" w:rsidRPr="00392D3A" w:rsidRDefault="00165E61" w:rsidP="00165E61">
            <w:pPr>
              <w:pStyle w:val="Geenafstand"/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</w:pPr>
          </w:p>
        </w:tc>
      </w:tr>
    </w:tbl>
    <w:p w:rsidR="00165E61" w:rsidRPr="00392D3A" w:rsidRDefault="00165E61" w:rsidP="00165E61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p w:rsidR="00165E61" w:rsidRPr="00392D3A" w:rsidRDefault="00165E61" w:rsidP="00165E61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p w:rsidR="00165E61" w:rsidRPr="00392D3A" w:rsidRDefault="00165E61" w:rsidP="00165E61">
      <w:pPr>
        <w:pStyle w:val="Geenafstand"/>
        <w:rPr>
          <w:rFonts w:ascii="Arial" w:hAnsi="Arial" w:cs="Arial"/>
          <w:b/>
          <w:sz w:val="22"/>
          <w:szCs w:val="22"/>
          <w:lang w:val="nl-NL"/>
        </w:rPr>
      </w:pPr>
      <w:r w:rsidRPr="00392D3A">
        <w:rPr>
          <w:rFonts w:ascii="Arial" w:hAnsi="Arial" w:cs="Arial"/>
          <w:b/>
          <w:sz w:val="22"/>
          <w:szCs w:val="22"/>
          <w:lang w:val="nl-NL"/>
        </w:rPr>
        <w:t>Gegevens contract</w:t>
      </w:r>
    </w:p>
    <w:tbl>
      <w:tblPr>
        <w:tblW w:w="0" w:type="auto"/>
        <w:tblBorders>
          <w:top w:val="single" w:sz="18" w:space="0" w:color="FF671F"/>
          <w:left w:val="single" w:sz="18" w:space="0" w:color="FF671F"/>
          <w:bottom w:val="single" w:sz="18" w:space="0" w:color="FF671F"/>
          <w:right w:val="single" w:sz="18" w:space="0" w:color="FF671F"/>
          <w:insideH w:val="single" w:sz="18" w:space="0" w:color="FF671F"/>
          <w:insideV w:val="single" w:sz="18" w:space="0" w:color="FF671F"/>
        </w:tblBorders>
        <w:tblLook w:val="04A0" w:firstRow="1" w:lastRow="0" w:firstColumn="1" w:lastColumn="0" w:noHBand="0" w:noVBand="1"/>
      </w:tblPr>
      <w:tblGrid>
        <w:gridCol w:w="2376"/>
        <w:gridCol w:w="6835"/>
      </w:tblGrid>
      <w:tr w:rsidR="00165E61" w:rsidRPr="00392D3A" w:rsidTr="00235427">
        <w:tc>
          <w:tcPr>
            <w:tcW w:w="2376" w:type="dxa"/>
            <w:shd w:val="clear" w:color="auto" w:fill="D9D9D9"/>
          </w:tcPr>
          <w:p w:rsidR="00165E61" w:rsidRPr="00392D3A" w:rsidRDefault="00165E61" w:rsidP="00165E61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92D3A">
              <w:rPr>
                <w:rFonts w:ascii="Arial" w:hAnsi="Arial" w:cs="Arial"/>
                <w:sz w:val="22"/>
                <w:szCs w:val="22"/>
                <w:lang w:val="nl-NL"/>
              </w:rPr>
              <w:t>Werkgever</w:t>
            </w:r>
          </w:p>
        </w:tc>
        <w:tc>
          <w:tcPr>
            <w:tcW w:w="6835" w:type="dxa"/>
            <w:shd w:val="clear" w:color="auto" w:fill="auto"/>
          </w:tcPr>
          <w:p w:rsidR="00165E61" w:rsidRPr="00392D3A" w:rsidRDefault="00165E61" w:rsidP="00165E61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92D3A">
              <w:rPr>
                <w:rFonts w:ascii="Arial" w:hAnsi="Arial" w:cs="Arial"/>
                <w:sz w:val="22"/>
                <w:szCs w:val="22"/>
                <w:lang w:val="nl-NL"/>
              </w:rPr>
              <w:t xml:space="preserve">Vriens Archeo </w:t>
            </w:r>
            <w:proofErr w:type="spellStart"/>
            <w:r w:rsidRPr="00392D3A">
              <w:rPr>
                <w:rFonts w:ascii="Arial" w:hAnsi="Arial" w:cs="Arial"/>
                <w:sz w:val="22"/>
                <w:szCs w:val="22"/>
                <w:lang w:val="nl-NL"/>
              </w:rPr>
              <w:t>Flex</w:t>
            </w:r>
            <w:proofErr w:type="spellEnd"/>
          </w:p>
        </w:tc>
      </w:tr>
      <w:tr w:rsidR="00165E61" w:rsidRPr="00392D3A" w:rsidTr="00235427">
        <w:tc>
          <w:tcPr>
            <w:tcW w:w="2376" w:type="dxa"/>
            <w:shd w:val="clear" w:color="auto" w:fill="D9D9D9"/>
          </w:tcPr>
          <w:p w:rsidR="00165E61" w:rsidRPr="00392D3A" w:rsidRDefault="00165E61" w:rsidP="00165E61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92D3A">
              <w:rPr>
                <w:rFonts w:ascii="Arial" w:hAnsi="Arial" w:cs="Arial"/>
                <w:sz w:val="22"/>
                <w:szCs w:val="22"/>
                <w:lang w:val="nl-NL"/>
              </w:rPr>
              <w:t>Opdrachtgever</w:t>
            </w:r>
          </w:p>
        </w:tc>
        <w:tc>
          <w:tcPr>
            <w:tcW w:w="6835" w:type="dxa"/>
            <w:shd w:val="clear" w:color="auto" w:fill="auto"/>
          </w:tcPr>
          <w:p w:rsidR="00165E61" w:rsidRPr="00392D3A" w:rsidRDefault="00165E61" w:rsidP="00165E61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E61" w:rsidRPr="00392D3A" w:rsidTr="00235427">
        <w:tc>
          <w:tcPr>
            <w:tcW w:w="2376" w:type="dxa"/>
            <w:shd w:val="clear" w:color="auto" w:fill="D9D9D9"/>
          </w:tcPr>
          <w:p w:rsidR="00165E61" w:rsidRPr="00392D3A" w:rsidRDefault="00165E61" w:rsidP="00165E61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92D3A">
              <w:rPr>
                <w:rFonts w:ascii="Arial" w:hAnsi="Arial" w:cs="Arial"/>
                <w:sz w:val="22"/>
                <w:szCs w:val="22"/>
                <w:lang w:val="nl-NL"/>
              </w:rPr>
              <w:t>Standaard werkweek</w:t>
            </w:r>
          </w:p>
        </w:tc>
        <w:tc>
          <w:tcPr>
            <w:tcW w:w="6835" w:type="dxa"/>
            <w:shd w:val="clear" w:color="auto" w:fill="auto"/>
          </w:tcPr>
          <w:p w:rsidR="00165E61" w:rsidRPr="00392D3A" w:rsidRDefault="00165E61" w:rsidP="00165E61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92D3A">
              <w:rPr>
                <w:rFonts w:ascii="Arial" w:hAnsi="Arial" w:cs="Arial"/>
                <w:sz w:val="22"/>
                <w:szCs w:val="22"/>
                <w:lang w:val="nl-NL"/>
              </w:rPr>
              <w:t xml:space="preserve">      uur</w:t>
            </w:r>
          </w:p>
        </w:tc>
      </w:tr>
    </w:tbl>
    <w:p w:rsidR="00165E61" w:rsidRPr="00392D3A" w:rsidRDefault="00165E61" w:rsidP="00165E61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p w:rsidR="00165E61" w:rsidRPr="00392D3A" w:rsidRDefault="00165E61" w:rsidP="00165E61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p w:rsidR="00165E61" w:rsidRPr="00392D3A" w:rsidRDefault="00165E61" w:rsidP="00165E61">
      <w:pPr>
        <w:pStyle w:val="Geenafstand"/>
        <w:rPr>
          <w:rFonts w:ascii="Arial" w:hAnsi="Arial" w:cs="Arial"/>
          <w:b/>
          <w:sz w:val="22"/>
          <w:szCs w:val="22"/>
          <w:lang w:val="nl-NL"/>
        </w:rPr>
      </w:pPr>
      <w:r w:rsidRPr="00392D3A">
        <w:rPr>
          <w:rFonts w:ascii="Arial" w:hAnsi="Arial" w:cs="Arial"/>
          <w:b/>
          <w:sz w:val="22"/>
          <w:szCs w:val="22"/>
          <w:lang w:val="nl-NL"/>
        </w:rPr>
        <w:t>Gegevens onbetaald verlof</w:t>
      </w:r>
    </w:p>
    <w:tbl>
      <w:tblPr>
        <w:tblW w:w="0" w:type="auto"/>
        <w:tblBorders>
          <w:top w:val="single" w:sz="18" w:space="0" w:color="FF671F"/>
          <w:left w:val="single" w:sz="18" w:space="0" w:color="FF671F"/>
          <w:bottom w:val="single" w:sz="18" w:space="0" w:color="FF671F"/>
          <w:right w:val="single" w:sz="18" w:space="0" w:color="FF671F"/>
          <w:insideH w:val="single" w:sz="18" w:space="0" w:color="FF671F"/>
          <w:insideV w:val="single" w:sz="18" w:space="0" w:color="FF671F"/>
        </w:tblBorders>
        <w:tblLook w:val="04A0" w:firstRow="1" w:lastRow="0" w:firstColumn="1" w:lastColumn="0" w:noHBand="0" w:noVBand="1"/>
      </w:tblPr>
      <w:tblGrid>
        <w:gridCol w:w="2376"/>
        <w:gridCol w:w="6835"/>
      </w:tblGrid>
      <w:tr w:rsidR="00165E61" w:rsidRPr="00392D3A" w:rsidTr="00235427">
        <w:tc>
          <w:tcPr>
            <w:tcW w:w="2376" w:type="dxa"/>
            <w:shd w:val="clear" w:color="auto" w:fill="D9D9D9"/>
          </w:tcPr>
          <w:p w:rsidR="00165E61" w:rsidRPr="00392D3A" w:rsidRDefault="00165E61" w:rsidP="00165E61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92D3A">
              <w:rPr>
                <w:rFonts w:ascii="Arial" w:hAnsi="Arial" w:cs="Arial"/>
                <w:sz w:val="22"/>
                <w:szCs w:val="22"/>
                <w:lang w:val="nl-NL"/>
              </w:rPr>
              <w:t xml:space="preserve">Ingangsdatum </w:t>
            </w:r>
          </w:p>
        </w:tc>
        <w:tc>
          <w:tcPr>
            <w:tcW w:w="6835" w:type="dxa"/>
            <w:shd w:val="clear" w:color="auto" w:fill="auto"/>
          </w:tcPr>
          <w:p w:rsidR="00165E61" w:rsidRPr="00392D3A" w:rsidRDefault="00165E61" w:rsidP="00165E61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E61" w:rsidRPr="00392D3A" w:rsidTr="00235427">
        <w:tc>
          <w:tcPr>
            <w:tcW w:w="2376" w:type="dxa"/>
            <w:shd w:val="clear" w:color="auto" w:fill="D9D9D9"/>
          </w:tcPr>
          <w:p w:rsidR="00165E61" w:rsidRPr="00392D3A" w:rsidRDefault="00165E61" w:rsidP="00165E61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92D3A">
              <w:rPr>
                <w:rFonts w:ascii="Arial" w:hAnsi="Arial" w:cs="Arial"/>
                <w:sz w:val="22"/>
                <w:szCs w:val="22"/>
                <w:lang w:val="nl-NL"/>
              </w:rPr>
              <w:t xml:space="preserve">Einddatum </w:t>
            </w:r>
          </w:p>
        </w:tc>
        <w:tc>
          <w:tcPr>
            <w:tcW w:w="6835" w:type="dxa"/>
            <w:shd w:val="clear" w:color="auto" w:fill="auto"/>
          </w:tcPr>
          <w:p w:rsidR="00165E61" w:rsidRPr="00392D3A" w:rsidRDefault="00165E61" w:rsidP="00165E61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E61" w:rsidRPr="00392D3A" w:rsidTr="00235427">
        <w:tc>
          <w:tcPr>
            <w:tcW w:w="2376" w:type="dxa"/>
            <w:shd w:val="clear" w:color="auto" w:fill="D9D9D9"/>
          </w:tcPr>
          <w:p w:rsidR="00165E61" w:rsidRPr="00392D3A" w:rsidRDefault="00165E61" w:rsidP="00165E61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92D3A">
              <w:rPr>
                <w:rFonts w:ascii="Arial" w:hAnsi="Arial" w:cs="Arial"/>
                <w:sz w:val="22"/>
                <w:szCs w:val="22"/>
                <w:lang w:val="nl-NL"/>
              </w:rPr>
              <w:t xml:space="preserve">Aantal uur per week </w:t>
            </w:r>
          </w:p>
        </w:tc>
        <w:tc>
          <w:tcPr>
            <w:tcW w:w="6835" w:type="dxa"/>
            <w:shd w:val="clear" w:color="auto" w:fill="auto"/>
          </w:tcPr>
          <w:p w:rsidR="00165E61" w:rsidRPr="00392D3A" w:rsidRDefault="00165E61" w:rsidP="00165E61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165E61" w:rsidRPr="00392D3A" w:rsidRDefault="00165E61" w:rsidP="00165E61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p w:rsidR="00165E61" w:rsidRPr="00392D3A" w:rsidRDefault="00165E61" w:rsidP="00165E61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p w:rsidR="000130D7" w:rsidRPr="00392D3A" w:rsidRDefault="000130D7" w:rsidP="000130D7">
      <w:pPr>
        <w:tabs>
          <w:tab w:val="left" w:pos="3969"/>
        </w:tabs>
        <w:rPr>
          <w:rFonts w:ascii="Arial" w:hAnsi="Arial" w:cs="Arial"/>
          <w:sz w:val="22"/>
          <w:szCs w:val="22"/>
          <w:lang w:val="nl-NL"/>
        </w:rPr>
      </w:pPr>
      <w:r w:rsidRPr="00392D3A">
        <w:rPr>
          <w:rFonts w:ascii="Arial" w:hAnsi="Arial" w:cs="Arial"/>
          <w:sz w:val="22"/>
          <w:szCs w:val="22"/>
          <w:lang w:val="nl-NL"/>
        </w:rPr>
        <w:t xml:space="preserve">Handtekening voor akkoord, d.d. </w:t>
      </w:r>
    </w:p>
    <w:p w:rsidR="000130D7" w:rsidRPr="00392D3A" w:rsidRDefault="000130D7" w:rsidP="000130D7">
      <w:pPr>
        <w:tabs>
          <w:tab w:val="left" w:pos="3969"/>
        </w:tabs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18" w:space="0" w:color="FF671F"/>
          <w:left w:val="single" w:sz="18" w:space="0" w:color="FF671F"/>
          <w:bottom w:val="single" w:sz="18" w:space="0" w:color="FF671F"/>
          <w:right w:val="single" w:sz="18" w:space="0" w:color="FF671F"/>
          <w:insideH w:val="single" w:sz="18" w:space="0" w:color="FF671F"/>
          <w:insideV w:val="single" w:sz="18" w:space="0" w:color="FF671F"/>
        </w:tblBorders>
        <w:tblLook w:val="04A0" w:firstRow="1" w:lastRow="0" w:firstColumn="1" w:lastColumn="0" w:noHBand="0" w:noVBand="1"/>
      </w:tblPr>
      <w:tblGrid>
        <w:gridCol w:w="3100"/>
        <w:gridCol w:w="3134"/>
        <w:gridCol w:w="2946"/>
      </w:tblGrid>
      <w:tr w:rsidR="000130D7" w:rsidRPr="00392D3A" w:rsidTr="00235427">
        <w:tc>
          <w:tcPr>
            <w:tcW w:w="3100" w:type="dxa"/>
            <w:shd w:val="clear" w:color="auto" w:fill="D9D9D9"/>
          </w:tcPr>
          <w:p w:rsidR="000130D7" w:rsidRPr="00392D3A" w:rsidRDefault="000130D7" w:rsidP="000130D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2D3A">
              <w:rPr>
                <w:rFonts w:ascii="Arial" w:hAnsi="Arial" w:cs="Arial"/>
                <w:sz w:val="22"/>
                <w:szCs w:val="22"/>
              </w:rPr>
              <w:t>Werknemer</w:t>
            </w:r>
            <w:proofErr w:type="spellEnd"/>
          </w:p>
        </w:tc>
        <w:tc>
          <w:tcPr>
            <w:tcW w:w="3134" w:type="dxa"/>
            <w:shd w:val="clear" w:color="auto" w:fill="D9D9D9"/>
          </w:tcPr>
          <w:p w:rsidR="000130D7" w:rsidRPr="00392D3A" w:rsidRDefault="000130D7" w:rsidP="000130D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2D3A">
              <w:rPr>
                <w:rFonts w:ascii="Arial" w:hAnsi="Arial" w:cs="Arial"/>
                <w:sz w:val="22"/>
                <w:szCs w:val="22"/>
              </w:rPr>
              <w:t>Opdrachtgever</w:t>
            </w:r>
            <w:proofErr w:type="spellEnd"/>
          </w:p>
        </w:tc>
        <w:tc>
          <w:tcPr>
            <w:tcW w:w="2946" w:type="dxa"/>
            <w:shd w:val="clear" w:color="auto" w:fill="D9D9D9"/>
          </w:tcPr>
          <w:p w:rsidR="000130D7" w:rsidRPr="00392D3A" w:rsidRDefault="000130D7" w:rsidP="000130D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392D3A">
              <w:rPr>
                <w:rFonts w:ascii="Arial" w:hAnsi="Arial" w:cs="Arial"/>
                <w:sz w:val="22"/>
                <w:szCs w:val="22"/>
              </w:rPr>
              <w:t>Vriens Archeo Flex</w:t>
            </w:r>
          </w:p>
        </w:tc>
      </w:tr>
      <w:tr w:rsidR="000130D7" w:rsidRPr="00392D3A" w:rsidTr="00235427">
        <w:tc>
          <w:tcPr>
            <w:tcW w:w="3100" w:type="dxa"/>
            <w:shd w:val="clear" w:color="auto" w:fill="auto"/>
          </w:tcPr>
          <w:p w:rsidR="000130D7" w:rsidRPr="00392D3A" w:rsidRDefault="000130D7" w:rsidP="000130D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130D7" w:rsidRPr="00392D3A" w:rsidRDefault="000130D7" w:rsidP="000130D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0130D7" w:rsidRPr="00392D3A" w:rsidRDefault="000130D7" w:rsidP="000130D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130D7" w:rsidRPr="00392D3A" w:rsidRDefault="000130D7" w:rsidP="000130D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0130D7" w:rsidRPr="00392D3A" w:rsidRDefault="000130D7" w:rsidP="000130D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130D7" w:rsidRPr="00392D3A" w:rsidRDefault="000130D7" w:rsidP="000130D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5E61" w:rsidRPr="00392D3A" w:rsidRDefault="00165E61" w:rsidP="000130D7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sectPr w:rsidR="00165E61" w:rsidRPr="00392D3A" w:rsidSect="00FC61A7">
      <w:headerReference w:type="default" r:id="rId7"/>
      <w:footnotePr>
        <w:numFmt w:val="lowerLetter"/>
      </w:footnotePr>
      <w:endnotePr>
        <w:numFmt w:val="lowerLetter"/>
      </w:endnotePr>
      <w:pgSz w:w="11905" w:h="16837"/>
      <w:pgMar w:top="1418" w:right="1417" w:bottom="1417" w:left="1417" w:header="0" w:footer="4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84" w:rsidRDefault="00880784">
      <w:r>
        <w:separator/>
      </w:r>
    </w:p>
  </w:endnote>
  <w:endnote w:type="continuationSeparator" w:id="0">
    <w:p w:rsidR="00880784" w:rsidRDefault="0088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ard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84" w:rsidRDefault="00880784">
      <w:r>
        <w:separator/>
      </w:r>
    </w:p>
  </w:footnote>
  <w:footnote w:type="continuationSeparator" w:id="0">
    <w:p w:rsidR="00880784" w:rsidRDefault="0088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D7" w:rsidRDefault="00235427" w:rsidP="009B0DE0">
    <w:pPr>
      <w:pStyle w:val="Koptekst"/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E4B0E0" wp14:editId="226252C0">
          <wp:simplePos x="0" y="0"/>
          <wp:positionH relativeFrom="column">
            <wp:posOffset>-892702</wp:posOffset>
          </wp:positionH>
          <wp:positionV relativeFrom="paragraph">
            <wp:posOffset>-14037</wp:posOffset>
          </wp:positionV>
          <wp:extent cx="7574400" cy="10706400"/>
          <wp:effectExtent l="0" t="0" r="762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 171001 Vriens Archeo flex 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/>
  <w:attachedTemplate r:id="rId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84"/>
    <w:rsid w:val="000130D7"/>
    <w:rsid w:val="0006748D"/>
    <w:rsid w:val="000B2D79"/>
    <w:rsid w:val="00165E61"/>
    <w:rsid w:val="00235427"/>
    <w:rsid w:val="0025127A"/>
    <w:rsid w:val="00255309"/>
    <w:rsid w:val="00281578"/>
    <w:rsid w:val="002F0E9D"/>
    <w:rsid w:val="00392D3A"/>
    <w:rsid w:val="00584F14"/>
    <w:rsid w:val="005F0AC8"/>
    <w:rsid w:val="00604B1D"/>
    <w:rsid w:val="00764D3D"/>
    <w:rsid w:val="00880784"/>
    <w:rsid w:val="009B0DE0"/>
    <w:rsid w:val="00A539C4"/>
    <w:rsid w:val="00BC356C"/>
    <w:rsid w:val="00C951F2"/>
    <w:rsid w:val="00D26C0D"/>
    <w:rsid w:val="00FC61A7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2"/>
      <w:lang w:val="nl-NL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  <w:tab w:val="left" w:pos="11328"/>
        <w:tab w:val="left" w:pos="11894"/>
        <w:tab w:val="left" w:pos="12461"/>
        <w:tab w:val="left" w:pos="13027"/>
        <w:tab w:val="left" w:pos="13594"/>
        <w:tab w:val="left" w:pos="14160"/>
        <w:tab w:val="left" w:pos="14726"/>
        <w:tab w:val="left" w:pos="15293"/>
        <w:tab w:val="left" w:pos="15859"/>
        <w:tab w:val="left" w:pos="16426"/>
        <w:tab w:val="left" w:pos="16992"/>
        <w:tab w:val="left" w:pos="17558"/>
        <w:tab w:val="left" w:pos="18125"/>
        <w:tab w:val="left" w:pos="18691"/>
        <w:tab w:val="left" w:pos="19258"/>
        <w:tab w:val="left" w:pos="19824"/>
        <w:tab w:val="left" w:pos="20390"/>
        <w:tab w:val="left" w:pos="20957"/>
        <w:tab w:val="left" w:pos="21523"/>
        <w:tab w:val="left" w:pos="22090"/>
      </w:tabs>
      <w:jc w:val="center"/>
      <w:outlineLvl w:val="1"/>
    </w:pPr>
    <w:rPr>
      <w:rFonts w:ascii="Times New Roman Standaard" w:hAnsi="Times New Roman Standaard"/>
      <w:b/>
      <w:sz w:val="36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165E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eenafstand">
    <w:name w:val="No Spacing"/>
    <w:uiPriority w:val="1"/>
    <w:qFormat/>
    <w:rsid w:val="00165E61"/>
    <w:rPr>
      <w:sz w:val="24"/>
      <w:lang w:val="en-US"/>
    </w:rPr>
  </w:style>
  <w:style w:type="character" w:customStyle="1" w:styleId="KoptekstChar">
    <w:name w:val="Koptekst Char"/>
    <w:link w:val="Koptekst"/>
    <w:uiPriority w:val="99"/>
    <w:semiHidden/>
    <w:rsid w:val="00C951F2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2"/>
      <w:lang w:val="nl-NL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  <w:tab w:val="left" w:pos="11328"/>
        <w:tab w:val="left" w:pos="11894"/>
        <w:tab w:val="left" w:pos="12461"/>
        <w:tab w:val="left" w:pos="13027"/>
        <w:tab w:val="left" w:pos="13594"/>
        <w:tab w:val="left" w:pos="14160"/>
        <w:tab w:val="left" w:pos="14726"/>
        <w:tab w:val="left" w:pos="15293"/>
        <w:tab w:val="left" w:pos="15859"/>
        <w:tab w:val="left" w:pos="16426"/>
        <w:tab w:val="left" w:pos="16992"/>
        <w:tab w:val="left" w:pos="17558"/>
        <w:tab w:val="left" w:pos="18125"/>
        <w:tab w:val="left" w:pos="18691"/>
        <w:tab w:val="left" w:pos="19258"/>
        <w:tab w:val="left" w:pos="19824"/>
        <w:tab w:val="left" w:pos="20390"/>
        <w:tab w:val="left" w:pos="20957"/>
        <w:tab w:val="left" w:pos="21523"/>
        <w:tab w:val="left" w:pos="22090"/>
      </w:tabs>
      <w:jc w:val="center"/>
      <w:outlineLvl w:val="1"/>
    </w:pPr>
    <w:rPr>
      <w:rFonts w:ascii="Times New Roman Standaard" w:hAnsi="Times New Roman Standaard"/>
      <w:b/>
      <w:sz w:val="36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165E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eenafstand">
    <w:name w:val="No Spacing"/>
    <w:uiPriority w:val="1"/>
    <w:qFormat/>
    <w:rsid w:val="00165E61"/>
    <w:rPr>
      <w:sz w:val="24"/>
      <w:lang w:val="en-US"/>
    </w:rPr>
  </w:style>
  <w:style w:type="character" w:customStyle="1" w:styleId="KoptekstChar">
    <w:name w:val="Koptekst Char"/>
    <w:link w:val="Koptekst"/>
    <w:uiPriority w:val="99"/>
    <w:semiHidden/>
    <w:rsid w:val="00C951F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\Downloads\VAF%20onbetaaldverlof-aanvraag%20(1)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VAF onbetaaldverlof-aanvraag (1).dot</Template>
  <TotalTime>3</TotalTime>
  <Pages>1</Pages>
  <Words>39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Vriens Groep Participaties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</dc:creator>
  <cp:lastModifiedBy>Inge</cp:lastModifiedBy>
  <cp:revision>2</cp:revision>
  <cp:lastPrinted>2004-05-05T13:41:00Z</cp:lastPrinted>
  <dcterms:created xsi:type="dcterms:W3CDTF">2018-02-22T16:05:00Z</dcterms:created>
  <dcterms:modified xsi:type="dcterms:W3CDTF">2018-02-22T16:08:00Z</dcterms:modified>
</cp:coreProperties>
</file>