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63" w:rsidRPr="009F7F7E" w:rsidRDefault="003A0663" w:rsidP="003A0663">
      <w:pPr>
        <w:jc w:val="center"/>
        <w:rPr>
          <w:rFonts w:ascii="Arial" w:hAnsi="Arial" w:cs="Arial"/>
          <w:b/>
          <w:color w:val="FF671F"/>
          <w:sz w:val="48"/>
          <w:szCs w:val="48"/>
        </w:rPr>
      </w:pPr>
      <w:bookmarkStart w:id="0" w:name="_GoBack"/>
      <w:bookmarkEnd w:id="0"/>
      <w:r w:rsidRPr="009F7F7E">
        <w:rPr>
          <w:rFonts w:ascii="Arial" w:hAnsi="Arial" w:cs="Arial"/>
          <w:b/>
          <w:color w:val="FF671F"/>
          <w:sz w:val="48"/>
          <w:szCs w:val="48"/>
        </w:rPr>
        <w:t>Curriculum Vitae</w:t>
      </w:r>
    </w:p>
    <w:tbl>
      <w:tblPr>
        <w:tblW w:w="0" w:type="auto"/>
        <w:tblBorders>
          <w:top w:val="single" w:sz="4" w:space="0" w:color="FF671F"/>
          <w:left w:val="single" w:sz="4" w:space="0" w:color="FF671F"/>
          <w:bottom w:val="single" w:sz="4" w:space="0" w:color="FF671F"/>
          <w:right w:val="single" w:sz="4" w:space="0" w:color="FF671F"/>
          <w:insideH w:val="single" w:sz="4" w:space="0" w:color="FF671F"/>
          <w:insideV w:val="single" w:sz="4" w:space="0" w:color="FF671F"/>
        </w:tblBorders>
        <w:tblLook w:val="04A0" w:firstRow="1" w:lastRow="0" w:firstColumn="1" w:lastColumn="0" w:noHBand="0" w:noVBand="1"/>
      </w:tblPr>
      <w:tblGrid>
        <w:gridCol w:w="10881"/>
      </w:tblGrid>
      <w:tr w:rsidR="003A0663" w:rsidRPr="000E6F2E" w:rsidTr="009F7F7E">
        <w:tc>
          <w:tcPr>
            <w:tcW w:w="10881" w:type="dxa"/>
            <w:shd w:val="clear" w:color="auto" w:fill="auto"/>
          </w:tcPr>
          <w:p w:rsidR="003A0663" w:rsidRPr="009F7F7E" w:rsidRDefault="003A0663" w:rsidP="00932560">
            <w:pPr>
              <w:rPr>
                <w:rFonts w:ascii="Arial" w:hAnsi="Arial" w:cs="Arial"/>
                <w:b/>
                <w:color w:val="FF671F"/>
                <w:sz w:val="24"/>
                <w:szCs w:val="24"/>
              </w:rPr>
            </w:pPr>
            <w:r w:rsidRPr="009F7F7E">
              <w:rPr>
                <w:rFonts w:ascii="Arial" w:hAnsi="Arial" w:cs="Arial"/>
                <w:b/>
                <w:color w:val="FF671F"/>
                <w:sz w:val="24"/>
                <w:szCs w:val="24"/>
              </w:rPr>
              <w:t>Personalia</w:t>
            </w:r>
          </w:p>
        </w:tc>
      </w:tr>
    </w:tbl>
    <w:p w:rsidR="003A0663" w:rsidRDefault="003A0663" w:rsidP="003A0663">
      <w:pPr>
        <w:rPr>
          <w:rFonts w:ascii="Arial" w:hAnsi="Arial" w:cs="Arial"/>
        </w:rPr>
      </w:pPr>
    </w:p>
    <w:p w:rsidR="003A0663" w:rsidRDefault="003A0663" w:rsidP="003A066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671F"/>
          <w:left w:val="single" w:sz="4" w:space="0" w:color="FF671F"/>
          <w:bottom w:val="single" w:sz="4" w:space="0" w:color="FF671F"/>
          <w:right w:val="single" w:sz="4" w:space="0" w:color="FF671F"/>
          <w:insideH w:val="single" w:sz="4" w:space="0" w:color="FF671F"/>
          <w:insideV w:val="single" w:sz="4" w:space="0" w:color="FF671F"/>
        </w:tblBorders>
        <w:tblLook w:val="04A0" w:firstRow="1" w:lastRow="0" w:firstColumn="1" w:lastColumn="0" w:noHBand="0" w:noVBand="1"/>
      </w:tblPr>
      <w:tblGrid>
        <w:gridCol w:w="10913"/>
      </w:tblGrid>
      <w:tr w:rsidR="003A0663" w:rsidRPr="00887EB7" w:rsidTr="009F7F7E">
        <w:tc>
          <w:tcPr>
            <w:tcW w:w="10913" w:type="dxa"/>
            <w:shd w:val="clear" w:color="auto" w:fill="auto"/>
          </w:tcPr>
          <w:p w:rsidR="003A0663" w:rsidRPr="009F7F7E" w:rsidRDefault="003A0663" w:rsidP="00932560">
            <w:pPr>
              <w:rPr>
                <w:rFonts w:ascii="Arial" w:hAnsi="Arial" w:cs="Arial"/>
                <w:b/>
                <w:color w:val="FF671F"/>
                <w:sz w:val="24"/>
                <w:szCs w:val="24"/>
              </w:rPr>
            </w:pPr>
            <w:r w:rsidRPr="009F7F7E">
              <w:rPr>
                <w:rFonts w:ascii="Arial" w:hAnsi="Arial" w:cs="Arial"/>
                <w:b/>
                <w:color w:val="FF671F"/>
                <w:sz w:val="24"/>
                <w:szCs w:val="24"/>
              </w:rPr>
              <w:t>Opleidingen</w:t>
            </w:r>
          </w:p>
        </w:tc>
      </w:tr>
    </w:tbl>
    <w:p w:rsidR="003A0663" w:rsidRPr="00977A63" w:rsidRDefault="003A0663" w:rsidP="003A0663">
      <w:pPr>
        <w:widowControl/>
        <w:tabs>
          <w:tab w:val="left" w:pos="2340"/>
        </w:tabs>
        <w:rPr>
          <w:rFonts w:ascii="Arial" w:hAnsi="Arial" w:cs="Arial"/>
          <w:snapToGrid/>
          <w:szCs w:val="22"/>
        </w:rPr>
      </w:pPr>
    </w:p>
    <w:p w:rsidR="003A0663" w:rsidRDefault="003A0663" w:rsidP="003A066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671F"/>
          <w:left w:val="single" w:sz="4" w:space="0" w:color="FF671F"/>
          <w:bottom w:val="single" w:sz="4" w:space="0" w:color="FF671F"/>
          <w:right w:val="single" w:sz="4" w:space="0" w:color="FF671F"/>
          <w:insideH w:val="single" w:sz="4" w:space="0" w:color="FF671F"/>
          <w:insideV w:val="single" w:sz="4" w:space="0" w:color="FF671F"/>
        </w:tblBorders>
        <w:tblLook w:val="04A0" w:firstRow="1" w:lastRow="0" w:firstColumn="1" w:lastColumn="0" w:noHBand="0" w:noVBand="1"/>
      </w:tblPr>
      <w:tblGrid>
        <w:gridCol w:w="10913"/>
      </w:tblGrid>
      <w:tr w:rsidR="003A0663" w:rsidRPr="00887EB7" w:rsidTr="009F7F7E">
        <w:tc>
          <w:tcPr>
            <w:tcW w:w="10913" w:type="dxa"/>
            <w:shd w:val="clear" w:color="auto" w:fill="auto"/>
          </w:tcPr>
          <w:p w:rsidR="003A0663" w:rsidRPr="009F7F7E" w:rsidRDefault="003A0663" w:rsidP="00932560">
            <w:pPr>
              <w:rPr>
                <w:rFonts w:ascii="Arial" w:hAnsi="Arial" w:cs="Arial"/>
                <w:b/>
                <w:color w:val="FF671F"/>
                <w:sz w:val="24"/>
                <w:szCs w:val="24"/>
              </w:rPr>
            </w:pPr>
            <w:r w:rsidRPr="009F7F7E">
              <w:rPr>
                <w:rFonts w:ascii="Arial" w:hAnsi="Arial" w:cs="Arial"/>
                <w:b/>
                <w:color w:val="FF671F"/>
                <w:sz w:val="24"/>
                <w:szCs w:val="24"/>
              </w:rPr>
              <w:t>Werkervaring</w:t>
            </w:r>
          </w:p>
        </w:tc>
      </w:tr>
    </w:tbl>
    <w:p w:rsidR="003A0663" w:rsidRDefault="003A0663" w:rsidP="003A0663">
      <w:pPr>
        <w:widowControl/>
        <w:tabs>
          <w:tab w:val="left" w:pos="290"/>
          <w:tab w:val="right" w:pos="7310"/>
        </w:tabs>
        <w:rPr>
          <w:rFonts w:ascii="Arial" w:hAnsi="Arial"/>
          <w:snapToGrid/>
          <w:szCs w:val="22"/>
        </w:rPr>
      </w:pPr>
    </w:p>
    <w:p w:rsidR="003A0663" w:rsidRDefault="003A0663" w:rsidP="003A0663">
      <w:pPr>
        <w:widowControl/>
        <w:tabs>
          <w:tab w:val="left" w:pos="290"/>
          <w:tab w:val="right" w:pos="7310"/>
        </w:tabs>
        <w:rPr>
          <w:rFonts w:ascii="Arial" w:hAnsi="Arial"/>
          <w:snapToGrid/>
          <w:szCs w:val="22"/>
        </w:rPr>
      </w:pPr>
    </w:p>
    <w:tbl>
      <w:tblPr>
        <w:tblW w:w="0" w:type="auto"/>
        <w:tblBorders>
          <w:top w:val="single" w:sz="4" w:space="0" w:color="FF671F"/>
          <w:left w:val="single" w:sz="4" w:space="0" w:color="FF671F"/>
          <w:bottom w:val="single" w:sz="4" w:space="0" w:color="FF671F"/>
          <w:right w:val="single" w:sz="4" w:space="0" w:color="FF671F"/>
          <w:insideH w:val="single" w:sz="4" w:space="0" w:color="FF671F"/>
          <w:insideV w:val="single" w:sz="4" w:space="0" w:color="FF671F"/>
        </w:tblBorders>
        <w:tblLook w:val="04A0" w:firstRow="1" w:lastRow="0" w:firstColumn="1" w:lastColumn="0" w:noHBand="0" w:noVBand="1"/>
      </w:tblPr>
      <w:tblGrid>
        <w:gridCol w:w="10913"/>
      </w:tblGrid>
      <w:tr w:rsidR="003A0663" w:rsidRPr="00887EB7" w:rsidTr="009F7F7E">
        <w:tc>
          <w:tcPr>
            <w:tcW w:w="10913" w:type="dxa"/>
            <w:shd w:val="clear" w:color="auto" w:fill="auto"/>
          </w:tcPr>
          <w:p w:rsidR="003A0663" w:rsidRPr="009F7F7E" w:rsidRDefault="003A0663" w:rsidP="00932560">
            <w:pPr>
              <w:rPr>
                <w:rFonts w:ascii="Arial" w:hAnsi="Arial" w:cs="Arial"/>
                <w:b/>
                <w:color w:val="FF671F"/>
                <w:sz w:val="24"/>
                <w:szCs w:val="24"/>
              </w:rPr>
            </w:pPr>
            <w:r w:rsidRPr="009F7F7E">
              <w:rPr>
                <w:rFonts w:ascii="Arial" w:hAnsi="Arial" w:cs="Arial"/>
                <w:b/>
                <w:color w:val="FF671F"/>
                <w:sz w:val="24"/>
                <w:szCs w:val="24"/>
              </w:rPr>
              <w:t>Hobby’s</w:t>
            </w:r>
          </w:p>
        </w:tc>
      </w:tr>
    </w:tbl>
    <w:p w:rsidR="003A0663" w:rsidRDefault="003A0663" w:rsidP="003A0663">
      <w:pPr>
        <w:rPr>
          <w:rFonts w:ascii="Arial" w:hAnsi="Arial" w:cs="Arial"/>
        </w:rPr>
      </w:pPr>
    </w:p>
    <w:p w:rsidR="003A0663" w:rsidRPr="009F7F7E" w:rsidRDefault="003A0663" w:rsidP="003A0663">
      <w:pPr>
        <w:rPr>
          <w:rFonts w:ascii="Arial" w:hAnsi="Arial" w:cs="Arial"/>
          <w:color w:val="FF671F"/>
        </w:rPr>
      </w:pPr>
    </w:p>
    <w:tbl>
      <w:tblPr>
        <w:tblW w:w="0" w:type="auto"/>
        <w:tblBorders>
          <w:top w:val="single" w:sz="4" w:space="0" w:color="FF671F"/>
          <w:left w:val="single" w:sz="4" w:space="0" w:color="FF671F"/>
          <w:bottom w:val="single" w:sz="4" w:space="0" w:color="FF671F"/>
          <w:right w:val="single" w:sz="4" w:space="0" w:color="FF671F"/>
          <w:insideH w:val="single" w:sz="4" w:space="0" w:color="FF671F"/>
          <w:insideV w:val="single" w:sz="4" w:space="0" w:color="FF671F"/>
        </w:tblBorders>
        <w:tblLook w:val="04A0" w:firstRow="1" w:lastRow="0" w:firstColumn="1" w:lastColumn="0" w:noHBand="0" w:noVBand="1"/>
      </w:tblPr>
      <w:tblGrid>
        <w:gridCol w:w="10913"/>
      </w:tblGrid>
      <w:tr w:rsidR="009F7F7E" w:rsidRPr="009F7F7E" w:rsidTr="009F7F7E">
        <w:tc>
          <w:tcPr>
            <w:tcW w:w="10913" w:type="dxa"/>
            <w:shd w:val="clear" w:color="auto" w:fill="auto"/>
          </w:tcPr>
          <w:p w:rsidR="003A0663" w:rsidRPr="009F7F7E" w:rsidRDefault="003A0663" w:rsidP="00932560">
            <w:pPr>
              <w:rPr>
                <w:rFonts w:ascii="Arial" w:hAnsi="Arial" w:cs="Arial"/>
                <w:b/>
                <w:color w:val="FF671F"/>
                <w:sz w:val="24"/>
                <w:szCs w:val="24"/>
              </w:rPr>
            </w:pPr>
            <w:r w:rsidRPr="009F7F7E">
              <w:rPr>
                <w:rFonts w:ascii="Arial" w:hAnsi="Arial" w:cs="Arial"/>
                <w:b/>
                <w:color w:val="FF671F"/>
                <w:sz w:val="24"/>
                <w:szCs w:val="24"/>
              </w:rPr>
              <w:t>Vaardigheden</w:t>
            </w:r>
          </w:p>
        </w:tc>
      </w:tr>
    </w:tbl>
    <w:p w:rsidR="003A0663" w:rsidRPr="00F86AB7" w:rsidRDefault="003A0663" w:rsidP="003A0663">
      <w:pPr>
        <w:widowControl/>
        <w:rPr>
          <w:rFonts w:ascii="Arial" w:hAnsi="Arial" w:cs="Arial"/>
        </w:rPr>
      </w:pPr>
    </w:p>
    <w:p w:rsidR="00AF111D" w:rsidRPr="00F86AB7" w:rsidRDefault="00AF111D" w:rsidP="002350DA">
      <w:pPr>
        <w:rPr>
          <w:rFonts w:ascii="Arial" w:hAnsi="Arial" w:cs="Arial"/>
        </w:rPr>
      </w:pPr>
    </w:p>
    <w:sectPr w:rsidR="00AF111D" w:rsidRPr="00F86AB7" w:rsidSect="009F7F7E">
      <w:headerReference w:type="default" r:id="rId6"/>
      <w:pgSz w:w="11906" w:h="16838"/>
      <w:pgMar w:top="212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F7E" w:rsidRDefault="009F7F7E" w:rsidP="002350DA">
      <w:r>
        <w:separator/>
      </w:r>
    </w:p>
  </w:endnote>
  <w:endnote w:type="continuationSeparator" w:id="0">
    <w:p w:rsidR="009F7F7E" w:rsidRDefault="009F7F7E" w:rsidP="0023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F7E" w:rsidRDefault="009F7F7E" w:rsidP="002350DA">
      <w:r>
        <w:separator/>
      </w:r>
    </w:p>
  </w:footnote>
  <w:footnote w:type="continuationSeparator" w:id="0">
    <w:p w:rsidR="009F7F7E" w:rsidRDefault="009F7F7E" w:rsidP="00235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7E" w:rsidRDefault="009F7F7E" w:rsidP="009F7F7E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-381635</wp:posOffset>
          </wp:positionH>
          <wp:positionV relativeFrom="paragraph">
            <wp:posOffset>-513080</wp:posOffset>
          </wp:positionV>
          <wp:extent cx="7574280" cy="10706100"/>
          <wp:effectExtent l="0" t="0" r="7620" b="0"/>
          <wp:wrapNone/>
          <wp:docPr id="4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61CD" w:rsidRDefault="006A61CD" w:rsidP="006C4EC2">
    <w:pPr>
      <w:tabs>
        <w:tab w:val="right" w:pos="10632"/>
      </w:tabs>
      <w:ind w:left="4536"/>
      <w:rPr>
        <w:rFonts w:ascii="Arial" w:hAnsi="Arial" w:cs="Arial"/>
        <w:sz w:val="18"/>
        <w:szCs w:val="18"/>
      </w:rPr>
    </w:pPr>
  </w:p>
  <w:p w:rsidR="006A61CD" w:rsidRDefault="009F7F7E" w:rsidP="009F7F7E">
    <w:pPr>
      <w:pStyle w:val="Koptekst"/>
      <w:tabs>
        <w:tab w:val="clear" w:pos="4536"/>
        <w:tab w:val="clear" w:pos="9072"/>
        <w:tab w:val="left" w:pos="633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attachedTemplate r:id="rId1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7E"/>
    <w:rsid w:val="00033DC3"/>
    <w:rsid w:val="0006206F"/>
    <w:rsid w:val="000675D2"/>
    <w:rsid w:val="000B5C34"/>
    <w:rsid w:val="000C5021"/>
    <w:rsid w:val="000E6F2E"/>
    <w:rsid w:val="00112116"/>
    <w:rsid w:val="001234EF"/>
    <w:rsid w:val="00133FD8"/>
    <w:rsid w:val="00151100"/>
    <w:rsid w:val="001853FD"/>
    <w:rsid w:val="00220C95"/>
    <w:rsid w:val="00220D91"/>
    <w:rsid w:val="00227FB8"/>
    <w:rsid w:val="002350DA"/>
    <w:rsid w:val="0026175D"/>
    <w:rsid w:val="0030705A"/>
    <w:rsid w:val="00311E8E"/>
    <w:rsid w:val="00332B18"/>
    <w:rsid w:val="00347A51"/>
    <w:rsid w:val="00386D64"/>
    <w:rsid w:val="003A0663"/>
    <w:rsid w:val="003B1367"/>
    <w:rsid w:val="003B3A28"/>
    <w:rsid w:val="003D03A3"/>
    <w:rsid w:val="00412DE9"/>
    <w:rsid w:val="004873AC"/>
    <w:rsid w:val="004B2AA2"/>
    <w:rsid w:val="004E22F6"/>
    <w:rsid w:val="0053425E"/>
    <w:rsid w:val="0054458F"/>
    <w:rsid w:val="005802A8"/>
    <w:rsid w:val="00582A8C"/>
    <w:rsid w:val="005B43FA"/>
    <w:rsid w:val="005C0161"/>
    <w:rsid w:val="005E43EC"/>
    <w:rsid w:val="00632364"/>
    <w:rsid w:val="00642CD7"/>
    <w:rsid w:val="00673BC1"/>
    <w:rsid w:val="006A61CD"/>
    <w:rsid w:val="006B1D57"/>
    <w:rsid w:val="006C4EC2"/>
    <w:rsid w:val="006E0306"/>
    <w:rsid w:val="006E0FFB"/>
    <w:rsid w:val="00727F4F"/>
    <w:rsid w:val="00742193"/>
    <w:rsid w:val="007A164E"/>
    <w:rsid w:val="007B2C5E"/>
    <w:rsid w:val="007D6960"/>
    <w:rsid w:val="00807E88"/>
    <w:rsid w:val="00881D88"/>
    <w:rsid w:val="008976A7"/>
    <w:rsid w:val="008E1E68"/>
    <w:rsid w:val="00932560"/>
    <w:rsid w:val="009E0431"/>
    <w:rsid w:val="009F7F7E"/>
    <w:rsid w:val="00A04702"/>
    <w:rsid w:val="00A12780"/>
    <w:rsid w:val="00A204C5"/>
    <w:rsid w:val="00A32870"/>
    <w:rsid w:val="00A40D54"/>
    <w:rsid w:val="00A85D12"/>
    <w:rsid w:val="00A966F8"/>
    <w:rsid w:val="00AB3C24"/>
    <w:rsid w:val="00AB778A"/>
    <w:rsid w:val="00AF111D"/>
    <w:rsid w:val="00B0048B"/>
    <w:rsid w:val="00B105AD"/>
    <w:rsid w:val="00B22844"/>
    <w:rsid w:val="00B8130E"/>
    <w:rsid w:val="00B877E1"/>
    <w:rsid w:val="00BF5D46"/>
    <w:rsid w:val="00C36848"/>
    <w:rsid w:val="00C51DB8"/>
    <w:rsid w:val="00C8195B"/>
    <w:rsid w:val="00CB16D5"/>
    <w:rsid w:val="00CF1AF2"/>
    <w:rsid w:val="00D21C26"/>
    <w:rsid w:val="00D30E5D"/>
    <w:rsid w:val="00D554DC"/>
    <w:rsid w:val="00D8056B"/>
    <w:rsid w:val="00DA06A2"/>
    <w:rsid w:val="00DD083E"/>
    <w:rsid w:val="00E72FDF"/>
    <w:rsid w:val="00E749A4"/>
    <w:rsid w:val="00E823BA"/>
    <w:rsid w:val="00E95245"/>
    <w:rsid w:val="00EF0E3E"/>
    <w:rsid w:val="00F10456"/>
    <w:rsid w:val="00F23AB4"/>
    <w:rsid w:val="00F24C0C"/>
    <w:rsid w:val="00F26A49"/>
    <w:rsid w:val="00F35A72"/>
    <w:rsid w:val="00F848FD"/>
    <w:rsid w:val="00F86AB7"/>
    <w:rsid w:val="00FA5FE1"/>
    <w:rsid w:val="00FC7AD1"/>
    <w:rsid w:val="00FE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ABE16E0C-AF3B-43F8-B0E8-3458CAA4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B3C24"/>
    <w:pPr>
      <w:widowControl w:val="0"/>
    </w:pPr>
    <w:rPr>
      <w:snapToGrid w:val="0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28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228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22844"/>
    <w:rPr>
      <w:rFonts w:ascii="Tahoma" w:hAnsi="Tahoma" w:cs="Tahoma"/>
      <w:snapToGrid w:val="0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350D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2350DA"/>
    <w:rPr>
      <w:snapToGrid w:val="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350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350DA"/>
    <w:rPr>
      <w:snapToGrid w:val="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lgemeen\Huisstijl\huisstijl%20VAF%20sjabloon%20CV%20NIEUW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huisstijl VAF sjabloon CV NIEUW</Template>
  <TotalTime>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Vriens Groep B.V.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Mensik</dc:creator>
  <cp:keywords/>
  <dc:description/>
  <cp:lastModifiedBy>Irene Mensik</cp:lastModifiedBy>
  <cp:revision>1</cp:revision>
  <dcterms:created xsi:type="dcterms:W3CDTF">2018-02-23T10:38:00Z</dcterms:created>
  <dcterms:modified xsi:type="dcterms:W3CDTF">2018-02-23T10:41:00Z</dcterms:modified>
</cp:coreProperties>
</file>